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7" w:rsidRDefault="0043686A" w:rsidP="00D00358">
      <w:pPr>
        <w:jc w:val="center"/>
      </w:pPr>
      <w:r>
        <w:rPr>
          <w:noProof/>
        </w:rPr>
        <w:drawing>
          <wp:inline distT="0" distB="0" distL="0" distR="0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F24917" w:rsidRPr="007936ED" w:rsidRDefault="00B22F6A">
      <w:pPr>
        <w:jc w:val="center"/>
        <w:rPr>
          <w:b/>
          <w:sz w:val="36"/>
          <w:szCs w:val="36"/>
        </w:rPr>
      </w:pPr>
      <w:r w:rsidRPr="007936ED">
        <w:rPr>
          <w:b/>
          <w:sz w:val="36"/>
          <w:szCs w:val="36"/>
        </w:rPr>
        <w:t xml:space="preserve">ПРАВИТЕЛЬСТВО </w:t>
      </w:r>
      <w:r w:rsidR="00F24917" w:rsidRPr="007936ED">
        <w:rPr>
          <w:b/>
          <w:sz w:val="36"/>
          <w:szCs w:val="36"/>
        </w:rPr>
        <w:t>РОСТОВСКОЙ ОБЛАСТИ</w:t>
      </w:r>
    </w:p>
    <w:p w:rsidR="00F24917" w:rsidRPr="0053366A" w:rsidRDefault="00F24917">
      <w:pPr>
        <w:pStyle w:val="Postan"/>
        <w:rPr>
          <w:sz w:val="26"/>
          <w:szCs w:val="26"/>
        </w:rPr>
      </w:pPr>
    </w:p>
    <w:p w:rsidR="00F24917" w:rsidRPr="00E36EA0" w:rsidRDefault="001B2D1C" w:rsidP="007936E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E36EA0">
        <w:rPr>
          <w:rFonts w:ascii="Times New Roman" w:hAnsi="Times New Roman"/>
          <w:spacing w:val="0"/>
          <w:sz w:val="36"/>
          <w:szCs w:val="36"/>
        </w:rPr>
        <w:t>ПОСТАНОВЛЕНИЕ</w:t>
      </w:r>
      <w:r w:rsidR="00F24917" w:rsidRPr="00E36EA0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6564DB" w:rsidRPr="0053366A" w:rsidRDefault="006564DB" w:rsidP="007936ED">
      <w:pPr>
        <w:jc w:val="center"/>
        <w:rPr>
          <w:b/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B74928">
        <w:rPr>
          <w:sz w:val="28"/>
          <w:szCs w:val="28"/>
        </w:rPr>
        <w:t>29.12.2017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B74928">
        <w:rPr>
          <w:sz w:val="28"/>
          <w:szCs w:val="28"/>
        </w:rPr>
        <w:t>927</w:t>
      </w:r>
    </w:p>
    <w:p w:rsidR="006564DB" w:rsidRPr="0053366A" w:rsidRDefault="006564DB" w:rsidP="006564DB">
      <w:pPr>
        <w:jc w:val="center"/>
        <w:rPr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BE6219" w:rsidRDefault="00BE6219" w:rsidP="006564DB">
      <w:pPr>
        <w:jc w:val="center"/>
        <w:rPr>
          <w:sz w:val="28"/>
          <w:szCs w:val="28"/>
        </w:rPr>
      </w:pPr>
    </w:p>
    <w:p w:rsidR="00BE6219" w:rsidRDefault="00BE6219" w:rsidP="00BE6219">
      <w:pPr>
        <w:jc w:val="center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В редакции постановления Правительства Ростовской области</w:t>
      </w:r>
      <w:r w:rsidRPr="00784BE7">
        <w:rPr>
          <w:color w:val="00B050"/>
          <w:sz w:val="28"/>
          <w:szCs w:val="28"/>
        </w:rPr>
        <w:t xml:space="preserve"> </w:t>
      </w:r>
    </w:p>
    <w:p w:rsidR="00BE6219" w:rsidRPr="00C327FC" w:rsidRDefault="00BE6219" w:rsidP="00BE6219">
      <w:pPr>
        <w:jc w:val="center"/>
        <w:rPr>
          <w:sz w:val="28"/>
          <w:szCs w:val="28"/>
        </w:rPr>
      </w:pPr>
      <w:r w:rsidRPr="00784BE7">
        <w:rPr>
          <w:color w:val="00B050"/>
          <w:sz w:val="28"/>
          <w:szCs w:val="28"/>
        </w:rPr>
        <w:t>от 22.02.2018 № 79</w:t>
      </w:r>
    </w:p>
    <w:p w:rsidR="00FB5E9E" w:rsidRPr="00FB5E9E" w:rsidRDefault="00FB5E9E" w:rsidP="00BE6219">
      <w:pPr>
        <w:rPr>
          <w:b/>
          <w:spacing w:val="30"/>
          <w:sz w:val="26"/>
          <w:szCs w:val="26"/>
        </w:rPr>
      </w:pPr>
    </w:p>
    <w:p w:rsidR="00FB5E9E" w:rsidRPr="00FB5E9E" w:rsidRDefault="00FB5E9E" w:rsidP="00FB5E9E">
      <w:pPr>
        <w:autoSpaceDE w:val="0"/>
        <w:autoSpaceDN w:val="0"/>
        <w:adjustRightInd w:val="0"/>
        <w:jc w:val="center"/>
        <w:rPr>
          <w:b/>
          <w:color w:val="000000"/>
          <w:kern w:val="2"/>
          <w:sz w:val="28"/>
          <w:szCs w:val="28"/>
        </w:rPr>
      </w:pPr>
      <w:r w:rsidRPr="00FB5E9E">
        <w:rPr>
          <w:b/>
          <w:bCs/>
          <w:color w:val="000000"/>
          <w:kern w:val="2"/>
          <w:sz w:val="28"/>
          <w:szCs w:val="28"/>
        </w:rPr>
        <w:t xml:space="preserve">Об утверждении Порядка осуществления </w:t>
      </w:r>
      <w:r w:rsidRPr="00FB5E9E">
        <w:rPr>
          <w:b/>
          <w:bCs/>
          <w:color w:val="000000"/>
          <w:kern w:val="2"/>
          <w:sz w:val="28"/>
          <w:szCs w:val="28"/>
        </w:rPr>
        <w:br/>
      </w:r>
      <w:proofErr w:type="gramStart"/>
      <w:r w:rsidRPr="00FB5E9E">
        <w:rPr>
          <w:rFonts w:ascii="Times New Roman Полужирный" w:hAnsi="Times New Roman Полужирный"/>
          <w:b/>
          <w:bCs/>
          <w:color w:val="000000"/>
          <w:spacing w:val="-8"/>
          <w:kern w:val="28"/>
          <w:sz w:val="28"/>
          <w:szCs w:val="28"/>
        </w:rPr>
        <w:t>контроля за</w:t>
      </w:r>
      <w:proofErr w:type="gramEnd"/>
      <w:r w:rsidRPr="00FB5E9E">
        <w:rPr>
          <w:rFonts w:ascii="Times New Roman Полужирный" w:hAnsi="Times New Roman Полужирный"/>
          <w:b/>
          <w:bCs/>
          <w:color w:val="000000"/>
          <w:spacing w:val="-8"/>
          <w:kern w:val="28"/>
          <w:sz w:val="28"/>
          <w:szCs w:val="28"/>
        </w:rPr>
        <w:t xml:space="preserve"> соблюдением законодательства Российской Федерации </w:t>
      </w:r>
      <w:r w:rsidRPr="00FB5E9E">
        <w:rPr>
          <w:rFonts w:ascii="Times New Roman Полужирный" w:hAnsi="Times New Roman Полужирный"/>
          <w:b/>
          <w:bCs/>
          <w:color w:val="000000"/>
          <w:spacing w:val="-8"/>
          <w:kern w:val="28"/>
          <w:sz w:val="28"/>
          <w:szCs w:val="28"/>
        </w:rPr>
        <w:br/>
        <w:t>и Ростовской области о противодействии коррупции в государственных</w:t>
      </w:r>
      <w:r w:rsidRPr="00FB5E9E">
        <w:rPr>
          <w:b/>
          <w:bCs/>
          <w:color w:val="000000"/>
          <w:kern w:val="2"/>
          <w:sz w:val="28"/>
          <w:szCs w:val="28"/>
        </w:rPr>
        <w:t xml:space="preserve"> </w:t>
      </w:r>
      <w:r w:rsidRPr="00FB5E9E">
        <w:rPr>
          <w:rFonts w:ascii="Times New Roman Полужирный" w:hAnsi="Times New Roman Полужирный"/>
          <w:b/>
          <w:bCs/>
          <w:color w:val="000000"/>
          <w:spacing w:val="2"/>
          <w:kern w:val="2"/>
          <w:sz w:val="28"/>
          <w:szCs w:val="28"/>
        </w:rPr>
        <w:t xml:space="preserve">учреждениях Ростовской области и организациях, созданных </w:t>
      </w:r>
      <w:r w:rsidRPr="00FB5E9E">
        <w:rPr>
          <w:rFonts w:ascii="Times New Roman Полужирный" w:hAnsi="Times New Roman Полужирный"/>
          <w:b/>
          <w:bCs/>
          <w:color w:val="000000"/>
          <w:spacing w:val="2"/>
          <w:kern w:val="2"/>
          <w:sz w:val="28"/>
          <w:szCs w:val="28"/>
        </w:rPr>
        <w:br/>
      </w:r>
      <w:r w:rsidRPr="00FB5E9E">
        <w:rPr>
          <w:b/>
          <w:bCs/>
          <w:color w:val="000000"/>
          <w:kern w:val="2"/>
          <w:sz w:val="28"/>
          <w:szCs w:val="28"/>
        </w:rPr>
        <w:t xml:space="preserve">для выполнения задач, поставленных перед органами исполнительной власти Ростовской области, а также за реализацией в этих учреждениях </w:t>
      </w:r>
      <w:r w:rsidRPr="00FB5E9E">
        <w:rPr>
          <w:b/>
          <w:bCs/>
          <w:color w:val="000000"/>
          <w:kern w:val="2"/>
          <w:sz w:val="28"/>
          <w:szCs w:val="28"/>
        </w:rPr>
        <w:br/>
        <w:t>и организациях мер по профилактике коррупционных правонарушений</w:t>
      </w:r>
    </w:p>
    <w:p w:rsidR="00FB5E9E" w:rsidRPr="00FB5E9E" w:rsidRDefault="00FB5E9E" w:rsidP="00FB5E9E">
      <w:pPr>
        <w:contextualSpacing/>
        <w:jc w:val="center"/>
        <w:rPr>
          <w:b/>
          <w:kern w:val="2"/>
          <w:sz w:val="16"/>
          <w:szCs w:val="16"/>
        </w:rPr>
      </w:pPr>
    </w:p>
    <w:p w:rsidR="00FB5E9E" w:rsidRPr="00FB5E9E" w:rsidRDefault="00FB5E9E" w:rsidP="00FB5E9E">
      <w:pPr>
        <w:contextualSpacing/>
        <w:jc w:val="center"/>
        <w:rPr>
          <w:b/>
          <w:kern w:val="2"/>
          <w:sz w:val="28"/>
          <w:szCs w:val="28"/>
        </w:rPr>
      </w:pPr>
    </w:p>
    <w:p w:rsidR="00FB5E9E" w:rsidRPr="00FB5E9E" w:rsidRDefault="00FB5E9E" w:rsidP="00FB5E9E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FB5E9E">
        <w:rPr>
          <w:color w:val="000000"/>
          <w:kern w:val="2"/>
          <w:sz w:val="28"/>
          <w:szCs w:val="28"/>
        </w:rPr>
        <w:t xml:space="preserve">В соответствии с Указом Президента Российской Федерации </w:t>
      </w:r>
      <w:r w:rsidRPr="00FB5E9E">
        <w:rPr>
          <w:color w:val="000000"/>
          <w:kern w:val="2"/>
          <w:sz w:val="28"/>
          <w:szCs w:val="28"/>
        </w:rPr>
        <w:br/>
        <w:t xml:space="preserve">от 15.07.2015 №  364 «О мерах по совершенствованию организации деятельности в области противодействия коррупции», в целях осуществления </w:t>
      </w:r>
      <w:proofErr w:type="gramStart"/>
      <w:r w:rsidRPr="00FB5E9E">
        <w:rPr>
          <w:color w:val="000000"/>
          <w:kern w:val="2"/>
          <w:sz w:val="28"/>
          <w:szCs w:val="28"/>
        </w:rPr>
        <w:t>контроля за</w:t>
      </w:r>
      <w:proofErr w:type="gramEnd"/>
      <w:r w:rsidRPr="00FB5E9E">
        <w:rPr>
          <w:color w:val="000000"/>
          <w:kern w:val="2"/>
          <w:sz w:val="28"/>
          <w:szCs w:val="28"/>
        </w:rPr>
        <w:t xml:space="preserve"> соблюдением законодательства Российской Федерации и Ростовской области о противодействии коррупции в организациях, созданных для выполнения задач, поставленных перед органами исполнительной власти Ростовской области, Правительство Ростовской области  </w:t>
      </w:r>
      <w:r w:rsidRPr="00FB5E9E">
        <w:rPr>
          <w:rFonts w:ascii="Times New Roman Полужирный" w:hAnsi="Times New Roman Полужирный"/>
          <w:b/>
          <w:color w:val="000000"/>
          <w:spacing w:val="60"/>
          <w:kern w:val="2"/>
          <w:sz w:val="28"/>
          <w:szCs w:val="28"/>
        </w:rPr>
        <w:t>постановляе</w:t>
      </w:r>
      <w:r w:rsidRPr="00FB5E9E">
        <w:rPr>
          <w:b/>
          <w:color w:val="000000"/>
          <w:kern w:val="2"/>
          <w:sz w:val="28"/>
          <w:szCs w:val="28"/>
        </w:rPr>
        <w:t>т:</w:t>
      </w:r>
    </w:p>
    <w:p w:rsidR="00FB5E9E" w:rsidRPr="00FB5E9E" w:rsidRDefault="00FB5E9E" w:rsidP="00FB5E9E">
      <w:pPr>
        <w:autoSpaceDE w:val="0"/>
        <w:autoSpaceDN w:val="0"/>
        <w:adjustRightInd w:val="0"/>
        <w:jc w:val="both"/>
        <w:rPr>
          <w:color w:val="000000"/>
          <w:kern w:val="2"/>
          <w:sz w:val="28"/>
          <w:szCs w:val="28"/>
        </w:rPr>
      </w:pPr>
    </w:p>
    <w:p w:rsidR="00FB5E9E" w:rsidRPr="00FB5E9E" w:rsidRDefault="00FB5E9E" w:rsidP="00FB5E9E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FB5E9E">
        <w:rPr>
          <w:color w:val="000000"/>
          <w:kern w:val="2"/>
          <w:sz w:val="28"/>
          <w:szCs w:val="28"/>
        </w:rPr>
        <w:t xml:space="preserve">1. Утвердить Порядок осуществления </w:t>
      </w:r>
      <w:proofErr w:type="gramStart"/>
      <w:r w:rsidRPr="00FB5E9E">
        <w:rPr>
          <w:color w:val="000000"/>
          <w:kern w:val="2"/>
          <w:sz w:val="28"/>
          <w:szCs w:val="28"/>
        </w:rPr>
        <w:t>контроля за</w:t>
      </w:r>
      <w:proofErr w:type="gramEnd"/>
      <w:r w:rsidRPr="00FB5E9E">
        <w:rPr>
          <w:color w:val="000000"/>
          <w:kern w:val="2"/>
          <w:sz w:val="28"/>
          <w:szCs w:val="28"/>
        </w:rPr>
        <w:t xml:space="preserve"> соблюдением законодательства Российской Федерации и Ростовской области о противодействии коррупции в государственных учреждениях Ростовской области и организациях, созданных для выполнения задач, поставленных перед органами исполнительной власти Ростовской области, а также за реализацией </w:t>
      </w:r>
      <w:r w:rsidRPr="00FB5E9E">
        <w:rPr>
          <w:color w:val="000000"/>
          <w:kern w:val="2"/>
          <w:sz w:val="28"/>
          <w:szCs w:val="28"/>
        </w:rPr>
        <w:br/>
        <w:t>в этих учреждениях и организациях мер по профилактике коррупционных правонарушений согласно приложению.</w:t>
      </w:r>
    </w:p>
    <w:p w:rsidR="00FB5E9E" w:rsidRPr="00FB5E9E" w:rsidRDefault="00FB5E9E" w:rsidP="00FB5E9E">
      <w:pPr>
        <w:ind w:firstLine="709"/>
        <w:jc w:val="both"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t>2. </w:t>
      </w:r>
      <w:proofErr w:type="gramStart"/>
      <w:r w:rsidRPr="00FB5E9E">
        <w:rPr>
          <w:kern w:val="2"/>
          <w:sz w:val="28"/>
          <w:szCs w:val="28"/>
        </w:rPr>
        <w:t xml:space="preserve">Начальнику управления по противодействию коррупции при Губернаторе Ростовской области Серикову С.Б. в срок до 1 февраля 2018 г. утвердить перечень направлений контроля за соблюдением законодательства Российской Федерации и Ростовской области о противодействии коррупции в государственных учреждениях Ростовской области и организациях, созданных для выполнения задач, поставленных перед органами исполнительной власти </w:t>
      </w:r>
      <w:r w:rsidRPr="00FB5E9E">
        <w:rPr>
          <w:kern w:val="2"/>
          <w:sz w:val="28"/>
          <w:szCs w:val="28"/>
        </w:rPr>
        <w:lastRenderedPageBreak/>
        <w:t>Ростовской области, а также за реализацией в этих учреждениях и</w:t>
      </w:r>
      <w:proofErr w:type="gramEnd"/>
      <w:r w:rsidRPr="00FB5E9E">
        <w:rPr>
          <w:kern w:val="2"/>
          <w:sz w:val="28"/>
          <w:szCs w:val="28"/>
        </w:rPr>
        <w:t xml:space="preserve"> </w:t>
      </w:r>
      <w:proofErr w:type="gramStart"/>
      <w:r w:rsidRPr="00FB5E9E">
        <w:rPr>
          <w:kern w:val="2"/>
          <w:sz w:val="28"/>
          <w:szCs w:val="28"/>
        </w:rPr>
        <w:t>организациях</w:t>
      </w:r>
      <w:proofErr w:type="gramEnd"/>
      <w:r w:rsidRPr="00FB5E9E">
        <w:rPr>
          <w:kern w:val="2"/>
          <w:sz w:val="28"/>
          <w:szCs w:val="28"/>
        </w:rPr>
        <w:t xml:space="preserve"> мер по профилактике коррупционных правонарушений и направить его в органы исполнительной власти Ростовской области.</w:t>
      </w:r>
    </w:p>
    <w:p w:rsidR="00FB5E9E" w:rsidRPr="00FB5E9E" w:rsidRDefault="00FB5E9E" w:rsidP="00FB5E9E">
      <w:pPr>
        <w:ind w:firstLine="709"/>
        <w:jc w:val="both"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t>3. Настоящее постановление вступает в силу со дня его официального опубликования.</w:t>
      </w:r>
    </w:p>
    <w:p w:rsidR="00FB5E9E" w:rsidRPr="00FB5E9E" w:rsidRDefault="00FB5E9E" w:rsidP="00FB5E9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t>4. </w:t>
      </w:r>
      <w:proofErr w:type="gramStart"/>
      <w:r w:rsidRPr="00FB5E9E">
        <w:rPr>
          <w:kern w:val="2"/>
          <w:sz w:val="28"/>
          <w:szCs w:val="28"/>
        </w:rPr>
        <w:t>Контроль за</w:t>
      </w:r>
      <w:proofErr w:type="gramEnd"/>
      <w:r w:rsidRPr="00FB5E9E">
        <w:rPr>
          <w:kern w:val="2"/>
          <w:sz w:val="28"/>
          <w:szCs w:val="28"/>
        </w:rPr>
        <w:t xml:space="preserve"> выполнением настоящего постановления возложить </w:t>
      </w:r>
      <w:r w:rsidRPr="00FB5E9E">
        <w:rPr>
          <w:kern w:val="2"/>
          <w:sz w:val="28"/>
          <w:szCs w:val="28"/>
        </w:rPr>
        <w:br/>
        <w:t>на начальника управления по противодействию коррупции при Губернаторе Ростовской области Серикова С.Б.</w:t>
      </w:r>
    </w:p>
    <w:p w:rsidR="00FB5E9E" w:rsidRPr="00FB5E9E" w:rsidRDefault="00FB5E9E" w:rsidP="00FB5E9E">
      <w:pPr>
        <w:ind w:firstLine="709"/>
        <w:contextualSpacing/>
        <w:jc w:val="both"/>
        <w:rPr>
          <w:kern w:val="2"/>
          <w:sz w:val="28"/>
          <w:szCs w:val="28"/>
        </w:rPr>
      </w:pPr>
    </w:p>
    <w:p w:rsidR="00FB5E9E" w:rsidRPr="00FB5E9E" w:rsidRDefault="00FB5E9E" w:rsidP="00FB5E9E">
      <w:pPr>
        <w:ind w:firstLine="709"/>
        <w:contextualSpacing/>
        <w:jc w:val="both"/>
        <w:rPr>
          <w:kern w:val="2"/>
          <w:sz w:val="28"/>
          <w:szCs w:val="28"/>
        </w:rPr>
      </w:pPr>
    </w:p>
    <w:p w:rsidR="00FB5E9E" w:rsidRPr="00FB5E9E" w:rsidRDefault="00FB5E9E" w:rsidP="00FB5E9E">
      <w:pPr>
        <w:ind w:firstLine="709"/>
        <w:contextualSpacing/>
        <w:jc w:val="both"/>
        <w:rPr>
          <w:kern w:val="2"/>
          <w:sz w:val="28"/>
          <w:szCs w:val="28"/>
        </w:rPr>
      </w:pPr>
    </w:p>
    <w:p w:rsidR="00FB5E9E" w:rsidRPr="00FB5E9E" w:rsidRDefault="00FB5E9E" w:rsidP="00FB5E9E">
      <w:pPr>
        <w:tabs>
          <w:tab w:val="left" w:pos="7655"/>
        </w:tabs>
        <w:ind w:right="7342"/>
        <w:jc w:val="center"/>
        <w:rPr>
          <w:sz w:val="28"/>
        </w:rPr>
      </w:pPr>
      <w:r w:rsidRPr="00FB5E9E">
        <w:rPr>
          <w:sz w:val="28"/>
        </w:rPr>
        <w:t>Губернатор</w:t>
      </w:r>
    </w:p>
    <w:p w:rsidR="00FB5E9E" w:rsidRPr="00FB5E9E" w:rsidRDefault="00FB5E9E" w:rsidP="00FB5E9E">
      <w:pPr>
        <w:tabs>
          <w:tab w:val="left" w:pos="7655"/>
        </w:tabs>
        <w:rPr>
          <w:sz w:val="28"/>
        </w:rPr>
      </w:pPr>
      <w:r w:rsidRPr="00FB5E9E">
        <w:rPr>
          <w:sz w:val="28"/>
        </w:rPr>
        <w:t>Ростовской области</w:t>
      </w:r>
      <w:r w:rsidRPr="00FB5E9E">
        <w:rPr>
          <w:sz w:val="28"/>
        </w:rPr>
        <w:tab/>
      </w:r>
      <w:r w:rsidRPr="00FB5E9E">
        <w:rPr>
          <w:sz w:val="28"/>
        </w:rPr>
        <w:tab/>
        <w:t xml:space="preserve">    В.Ю. </w:t>
      </w:r>
      <w:proofErr w:type="gramStart"/>
      <w:r w:rsidRPr="00FB5E9E">
        <w:rPr>
          <w:sz w:val="28"/>
        </w:rPr>
        <w:t>Голубев</w:t>
      </w:r>
      <w:proofErr w:type="gramEnd"/>
    </w:p>
    <w:p w:rsidR="00FB5E9E" w:rsidRPr="00FB5E9E" w:rsidRDefault="00FB5E9E" w:rsidP="00FB5E9E">
      <w:pPr>
        <w:tabs>
          <w:tab w:val="left" w:pos="3780"/>
          <w:tab w:val="left" w:pos="7020"/>
        </w:tabs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FB5E9E" w:rsidRPr="00FB5E9E" w:rsidRDefault="00FB5E9E" w:rsidP="00FB5E9E">
      <w:pPr>
        <w:tabs>
          <w:tab w:val="left" w:pos="3780"/>
          <w:tab w:val="left" w:pos="7020"/>
        </w:tabs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FB5E9E" w:rsidRPr="00FB5E9E" w:rsidRDefault="00FB5E9E" w:rsidP="00FB5E9E">
      <w:pPr>
        <w:tabs>
          <w:tab w:val="left" w:pos="3780"/>
          <w:tab w:val="left" w:pos="7020"/>
        </w:tabs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FB5E9E" w:rsidRPr="00FB5E9E" w:rsidRDefault="00FB5E9E" w:rsidP="00FB5E9E">
      <w:pPr>
        <w:tabs>
          <w:tab w:val="left" w:pos="3780"/>
          <w:tab w:val="left" w:pos="7020"/>
        </w:tabs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t xml:space="preserve">Постановление вносит </w:t>
      </w:r>
    </w:p>
    <w:p w:rsidR="00FB5E9E" w:rsidRPr="00FB5E9E" w:rsidRDefault="00FB5E9E" w:rsidP="00FB5E9E">
      <w:pPr>
        <w:tabs>
          <w:tab w:val="left" w:pos="3780"/>
          <w:tab w:val="left" w:pos="7020"/>
        </w:tabs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t xml:space="preserve">управление по противодействию </w:t>
      </w:r>
    </w:p>
    <w:p w:rsidR="00FB5E9E" w:rsidRPr="00FB5E9E" w:rsidRDefault="00FB5E9E" w:rsidP="00FB5E9E">
      <w:pPr>
        <w:tabs>
          <w:tab w:val="left" w:pos="3780"/>
          <w:tab w:val="left" w:pos="7020"/>
        </w:tabs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t xml:space="preserve">коррупции при Губернаторе </w:t>
      </w:r>
    </w:p>
    <w:p w:rsidR="00FB5E9E" w:rsidRPr="00FB5E9E" w:rsidRDefault="00FB5E9E" w:rsidP="00FB5E9E">
      <w:pPr>
        <w:tabs>
          <w:tab w:val="left" w:pos="3780"/>
          <w:tab w:val="left" w:pos="7020"/>
        </w:tabs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t>Ростовской области</w:t>
      </w:r>
    </w:p>
    <w:p w:rsidR="00FB5E9E" w:rsidRPr="00FB5E9E" w:rsidRDefault="00FB5E9E" w:rsidP="00FB5E9E">
      <w:pPr>
        <w:tabs>
          <w:tab w:val="left" w:pos="3780"/>
          <w:tab w:val="left" w:pos="7020"/>
        </w:tabs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FB5E9E" w:rsidRPr="00FB5E9E" w:rsidRDefault="00FB5E9E" w:rsidP="00FB5E9E">
      <w:pPr>
        <w:pageBreakBefore/>
        <w:autoSpaceDE w:val="0"/>
        <w:autoSpaceDN w:val="0"/>
        <w:adjustRightInd w:val="0"/>
        <w:ind w:left="6237"/>
        <w:jc w:val="center"/>
        <w:outlineLvl w:val="0"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lastRenderedPageBreak/>
        <w:t>Приложение</w:t>
      </w:r>
    </w:p>
    <w:p w:rsidR="00FB5E9E" w:rsidRPr="00FB5E9E" w:rsidRDefault="00FB5E9E" w:rsidP="00FB5E9E">
      <w:pPr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t>к постановлению</w:t>
      </w:r>
    </w:p>
    <w:p w:rsidR="00FB5E9E" w:rsidRPr="00FB5E9E" w:rsidRDefault="00FB5E9E" w:rsidP="00FB5E9E">
      <w:pPr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t>Правительства</w:t>
      </w:r>
    </w:p>
    <w:p w:rsidR="00FB5E9E" w:rsidRPr="00FB5E9E" w:rsidRDefault="00FB5E9E" w:rsidP="00FB5E9E">
      <w:pPr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t>Ростовской области</w:t>
      </w:r>
    </w:p>
    <w:p w:rsidR="00FB5E9E" w:rsidRPr="00FB5E9E" w:rsidRDefault="00FB5E9E" w:rsidP="00FB5E9E">
      <w:pPr>
        <w:ind w:left="6237"/>
        <w:jc w:val="center"/>
        <w:rPr>
          <w:sz w:val="28"/>
        </w:rPr>
      </w:pPr>
      <w:r w:rsidRPr="00FB5E9E">
        <w:rPr>
          <w:sz w:val="28"/>
        </w:rPr>
        <w:t xml:space="preserve">от </w:t>
      </w:r>
      <w:r w:rsidR="00B74928">
        <w:rPr>
          <w:sz w:val="28"/>
        </w:rPr>
        <w:t>29.12.2017</w:t>
      </w:r>
      <w:r w:rsidRPr="00FB5E9E">
        <w:rPr>
          <w:sz w:val="28"/>
        </w:rPr>
        <w:t xml:space="preserve"> № </w:t>
      </w:r>
      <w:r w:rsidR="00B74928">
        <w:rPr>
          <w:sz w:val="28"/>
        </w:rPr>
        <w:t>927</w:t>
      </w:r>
    </w:p>
    <w:p w:rsidR="00FB5E9E" w:rsidRPr="00FB5E9E" w:rsidRDefault="00FB5E9E" w:rsidP="00FB5E9E">
      <w:pPr>
        <w:tabs>
          <w:tab w:val="left" w:pos="3780"/>
          <w:tab w:val="left" w:pos="7020"/>
        </w:tabs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FB5E9E" w:rsidRPr="00FB5E9E" w:rsidRDefault="00FB5E9E" w:rsidP="00FB5E9E">
      <w:pPr>
        <w:tabs>
          <w:tab w:val="left" w:pos="3780"/>
          <w:tab w:val="left" w:pos="7020"/>
        </w:tabs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FB5E9E" w:rsidRPr="00FB5E9E" w:rsidRDefault="00FB5E9E" w:rsidP="00FB5E9E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FB5E9E">
        <w:rPr>
          <w:bCs/>
          <w:color w:val="000000"/>
          <w:kern w:val="2"/>
          <w:sz w:val="28"/>
          <w:szCs w:val="28"/>
        </w:rPr>
        <w:t>ПОРЯДОК</w:t>
      </w:r>
    </w:p>
    <w:p w:rsidR="00FB5E9E" w:rsidRPr="00FB5E9E" w:rsidRDefault="00FB5E9E" w:rsidP="00FB5E9E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FB5E9E">
        <w:rPr>
          <w:color w:val="000000"/>
          <w:kern w:val="2"/>
          <w:sz w:val="28"/>
          <w:szCs w:val="28"/>
        </w:rPr>
        <w:t xml:space="preserve">осуществления </w:t>
      </w:r>
      <w:proofErr w:type="gramStart"/>
      <w:r w:rsidRPr="00FB5E9E">
        <w:rPr>
          <w:color w:val="000000"/>
          <w:kern w:val="2"/>
          <w:sz w:val="28"/>
          <w:szCs w:val="28"/>
        </w:rPr>
        <w:t>контроля за</w:t>
      </w:r>
      <w:proofErr w:type="gramEnd"/>
      <w:r w:rsidRPr="00FB5E9E">
        <w:rPr>
          <w:color w:val="000000"/>
          <w:kern w:val="2"/>
          <w:sz w:val="28"/>
          <w:szCs w:val="28"/>
        </w:rPr>
        <w:t xml:space="preserve"> соблюдением </w:t>
      </w:r>
      <w:r w:rsidRPr="00FB5E9E">
        <w:rPr>
          <w:color w:val="000000"/>
          <w:kern w:val="2"/>
          <w:sz w:val="28"/>
          <w:szCs w:val="28"/>
        </w:rPr>
        <w:br/>
        <w:t xml:space="preserve">законодательства Российской Федерации и Ростовской области </w:t>
      </w:r>
      <w:r w:rsidRPr="00FB5E9E">
        <w:rPr>
          <w:color w:val="000000"/>
          <w:kern w:val="2"/>
          <w:sz w:val="28"/>
          <w:szCs w:val="28"/>
        </w:rPr>
        <w:br/>
        <w:t xml:space="preserve">о противодействии коррупции в государственных учреждениях </w:t>
      </w:r>
      <w:r w:rsidRPr="00FB5E9E">
        <w:rPr>
          <w:color w:val="000000"/>
          <w:kern w:val="2"/>
          <w:sz w:val="28"/>
          <w:szCs w:val="28"/>
        </w:rPr>
        <w:br/>
        <w:t xml:space="preserve">Ростовской области и организациях, созданных для выполнения </w:t>
      </w:r>
      <w:r w:rsidRPr="00FB5E9E">
        <w:rPr>
          <w:color w:val="000000"/>
          <w:kern w:val="2"/>
          <w:sz w:val="28"/>
          <w:szCs w:val="28"/>
        </w:rPr>
        <w:br/>
        <w:t xml:space="preserve">задач, поставленных перед органами исполнительной власти </w:t>
      </w:r>
      <w:r w:rsidRPr="00FB5E9E">
        <w:rPr>
          <w:color w:val="000000"/>
          <w:kern w:val="2"/>
          <w:sz w:val="28"/>
          <w:szCs w:val="28"/>
        </w:rPr>
        <w:br/>
        <w:t xml:space="preserve">Ростовской области, а также за реализацией в этих учреждениях </w:t>
      </w:r>
      <w:r w:rsidRPr="00FB5E9E">
        <w:rPr>
          <w:color w:val="000000"/>
          <w:kern w:val="2"/>
          <w:sz w:val="28"/>
          <w:szCs w:val="28"/>
        </w:rPr>
        <w:br/>
        <w:t>и организациях мер по профилактике коррупционных правонарушений</w:t>
      </w:r>
    </w:p>
    <w:p w:rsidR="00FB5E9E" w:rsidRPr="00FB5E9E" w:rsidRDefault="00FB5E9E" w:rsidP="00FB5E9E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FB5E9E" w:rsidRPr="00FB5E9E" w:rsidRDefault="00FB5E9E" w:rsidP="00FB5E9E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FB5E9E" w:rsidRPr="00FB5E9E" w:rsidRDefault="00FB5E9E" w:rsidP="00FB5E9E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FB5E9E">
        <w:rPr>
          <w:color w:val="000000"/>
          <w:kern w:val="2"/>
          <w:sz w:val="28"/>
          <w:szCs w:val="28"/>
        </w:rPr>
        <w:t>1. </w:t>
      </w:r>
      <w:proofErr w:type="gramStart"/>
      <w:r w:rsidRPr="00FB5E9E">
        <w:rPr>
          <w:color w:val="000000"/>
          <w:kern w:val="2"/>
          <w:sz w:val="28"/>
          <w:szCs w:val="28"/>
        </w:rPr>
        <w:t>Настоящий Порядок определяет правила осуществления контроля за соблюдением законодательства Российской Федерации и Ростовской области о противодействии коррупции в государственных учреждениях Ростовской области (далее – учреждения) и организациях, созданных для выполнения задач, поставленных перед органами исполнительной власти Ростовской области (далее – организации), а также за реализацией в этих учреждениях и организациях мер по профилактике коррупционных правонарушений.</w:t>
      </w:r>
      <w:proofErr w:type="gramEnd"/>
    </w:p>
    <w:p w:rsidR="00FB5E9E" w:rsidRPr="00FB5E9E" w:rsidRDefault="00FB5E9E" w:rsidP="00FB5E9E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FB5E9E">
        <w:rPr>
          <w:color w:val="000000"/>
          <w:kern w:val="2"/>
          <w:sz w:val="28"/>
          <w:szCs w:val="28"/>
        </w:rPr>
        <w:t>2. </w:t>
      </w:r>
      <w:proofErr w:type="gramStart"/>
      <w:r w:rsidRPr="00FB5E9E">
        <w:rPr>
          <w:color w:val="000000"/>
          <w:kern w:val="2"/>
          <w:sz w:val="28"/>
          <w:szCs w:val="28"/>
        </w:rPr>
        <w:t>Контроль за соблюдением законодательства Российской Федерации и Ростовской области о противодействии коррупции в учреждениях и организациях, а также за реализацией в них мер по профилактике коррупционных правонарушений (далее – контроль) осуществляется органами исполнительной власти Ростовской области (далее – органы исполнительной власти) и управлением по противодействию коррупции при Губернаторе Ростовской области (далее – управление по противодействию коррупции).</w:t>
      </w:r>
      <w:proofErr w:type="gramEnd"/>
    </w:p>
    <w:p w:rsidR="00FB5E9E" w:rsidRPr="00FB5E9E" w:rsidRDefault="00FB5E9E" w:rsidP="00FB5E9E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FB5E9E">
        <w:rPr>
          <w:color w:val="000000"/>
          <w:kern w:val="2"/>
          <w:sz w:val="28"/>
          <w:szCs w:val="28"/>
        </w:rPr>
        <w:t>3. Органы исполнительной власти осуществляют контроль в отношении учреждений и организаций, созданных для выполнения поставленных перед ними задач.</w:t>
      </w:r>
    </w:p>
    <w:p w:rsidR="00FB5E9E" w:rsidRPr="00FB5E9E" w:rsidRDefault="00FB5E9E" w:rsidP="00FB5E9E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FB5E9E">
        <w:rPr>
          <w:color w:val="000000"/>
          <w:kern w:val="2"/>
          <w:sz w:val="28"/>
          <w:szCs w:val="28"/>
        </w:rPr>
        <w:t xml:space="preserve">4. Управление по противодействию коррупции осуществляет контроль </w:t>
      </w:r>
      <w:r w:rsidRPr="00FB5E9E">
        <w:rPr>
          <w:color w:val="000000"/>
          <w:kern w:val="2"/>
          <w:sz w:val="28"/>
          <w:szCs w:val="28"/>
        </w:rPr>
        <w:br/>
        <w:t>в отношении учреждений и организаций, созданных для выполнения задач, поставленных перед Правительством Ростовской области, а также иными органами исполнительной власти – в случае принятия соответствующего решения Губернатором Ростовской области или начальником управления по противодействию коррупции</w:t>
      </w:r>
      <w:r w:rsidR="00BE6219">
        <w:rPr>
          <w:color w:val="000000"/>
          <w:kern w:val="2"/>
          <w:sz w:val="28"/>
          <w:szCs w:val="28"/>
        </w:rPr>
        <w:t xml:space="preserve"> </w:t>
      </w:r>
      <w:r w:rsidR="00BE6219">
        <w:rPr>
          <w:sz w:val="28"/>
          <w:szCs w:val="28"/>
        </w:rPr>
        <w:t>(</w:t>
      </w:r>
      <w:r w:rsidR="00BE6219" w:rsidRPr="00774D68">
        <w:rPr>
          <w:sz w:val="28"/>
          <w:szCs w:val="28"/>
        </w:rPr>
        <w:t>в случае его отсутствия</w:t>
      </w:r>
      <w:r w:rsidR="00BE6219">
        <w:rPr>
          <w:sz w:val="28"/>
          <w:szCs w:val="28"/>
        </w:rPr>
        <w:t xml:space="preserve"> –</w:t>
      </w:r>
      <w:r w:rsidR="00BE6219" w:rsidRPr="00774D68">
        <w:rPr>
          <w:sz w:val="28"/>
          <w:szCs w:val="28"/>
        </w:rPr>
        <w:t xml:space="preserve"> его заместител</w:t>
      </w:r>
      <w:r w:rsidR="00BE6219">
        <w:rPr>
          <w:sz w:val="28"/>
          <w:szCs w:val="28"/>
        </w:rPr>
        <w:t>ем</w:t>
      </w:r>
      <w:r w:rsidR="00BE6219" w:rsidRPr="00774D68">
        <w:rPr>
          <w:sz w:val="28"/>
          <w:szCs w:val="28"/>
        </w:rPr>
        <w:t>)</w:t>
      </w:r>
      <w:r w:rsidRPr="00FB5E9E">
        <w:rPr>
          <w:color w:val="000000"/>
          <w:kern w:val="2"/>
          <w:sz w:val="28"/>
          <w:szCs w:val="28"/>
        </w:rPr>
        <w:t xml:space="preserve">. </w:t>
      </w:r>
    </w:p>
    <w:p w:rsidR="00FB5E9E" w:rsidRPr="00FB5E9E" w:rsidRDefault="00FB5E9E" w:rsidP="00FB5E9E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FB5E9E">
        <w:rPr>
          <w:color w:val="000000"/>
          <w:kern w:val="2"/>
          <w:sz w:val="28"/>
          <w:szCs w:val="28"/>
        </w:rPr>
        <w:t xml:space="preserve">5. При осуществлении контроля органы исполнительной власти и управление по противодействию коррупции руководствуются нормативными правовыми актами Российской Федерации и Ростовской области. </w:t>
      </w:r>
    </w:p>
    <w:p w:rsidR="00FB5E9E" w:rsidRPr="00FB5E9E" w:rsidRDefault="00FB5E9E" w:rsidP="00FB5E9E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FB5E9E">
        <w:rPr>
          <w:color w:val="000000"/>
          <w:kern w:val="2"/>
          <w:sz w:val="28"/>
          <w:szCs w:val="28"/>
        </w:rPr>
        <w:t>6. Органы исполнительной власти осуществляют контроль самостоятельно.</w:t>
      </w:r>
    </w:p>
    <w:p w:rsidR="00FB5E9E" w:rsidRPr="00FB5E9E" w:rsidRDefault="00FB5E9E" w:rsidP="00FB5E9E">
      <w:pPr>
        <w:keepNext/>
        <w:autoSpaceDE w:val="0"/>
        <w:autoSpaceDN w:val="0"/>
        <w:adjustRightInd w:val="0"/>
        <w:spacing w:line="230" w:lineRule="auto"/>
        <w:ind w:firstLine="709"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lastRenderedPageBreak/>
        <w:t xml:space="preserve">7. Целями контроля являются: </w:t>
      </w:r>
    </w:p>
    <w:p w:rsidR="00FB5E9E" w:rsidRPr="00FB5E9E" w:rsidRDefault="00FB5E9E" w:rsidP="00FB5E9E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t>7.1. Обеспечение соблюдения учреждениями и организациями законодательства Российской Федерации и Ростовской области о противодействии коррупции.</w:t>
      </w:r>
    </w:p>
    <w:p w:rsidR="00FB5E9E" w:rsidRPr="00FB5E9E" w:rsidRDefault="00FB5E9E" w:rsidP="00FB5E9E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t xml:space="preserve">7.2. Выявление причин и условий, способствующих нарушению законодательства Российской Федерации и Ростовской области о противодействии коррупции. </w:t>
      </w:r>
    </w:p>
    <w:p w:rsidR="00FB5E9E" w:rsidRPr="00FB5E9E" w:rsidRDefault="00FB5E9E" w:rsidP="00FB5E9E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t>8. Контроль осуществляется путем проведения органами исполнительной власти и управлением по противодействию коррупции плановых и внеплановых проверок.</w:t>
      </w:r>
    </w:p>
    <w:p w:rsidR="00FB5E9E" w:rsidRPr="00FB5E9E" w:rsidRDefault="00FB5E9E" w:rsidP="00FB5E9E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t>9. При проведении плановых и внеплановых проверок органы исполнительной власти руководствуются перечнем направлений контроля, утверждаемым начальником управления по противодействию коррупции</w:t>
      </w:r>
      <w:r w:rsidR="00BE6219">
        <w:rPr>
          <w:kern w:val="2"/>
          <w:sz w:val="28"/>
          <w:szCs w:val="28"/>
        </w:rPr>
        <w:t xml:space="preserve"> </w:t>
      </w:r>
      <w:r w:rsidR="00BE6219">
        <w:rPr>
          <w:sz w:val="28"/>
          <w:szCs w:val="28"/>
        </w:rPr>
        <w:t>(</w:t>
      </w:r>
      <w:r w:rsidR="00BE6219" w:rsidRPr="00774D68">
        <w:rPr>
          <w:sz w:val="28"/>
          <w:szCs w:val="28"/>
        </w:rPr>
        <w:t>в случае его отсутствия</w:t>
      </w:r>
      <w:r w:rsidR="00BE6219">
        <w:rPr>
          <w:sz w:val="28"/>
          <w:szCs w:val="28"/>
        </w:rPr>
        <w:t xml:space="preserve"> –</w:t>
      </w:r>
      <w:r w:rsidR="00BE6219" w:rsidRPr="00774D68">
        <w:rPr>
          <w:sz w:val="28"/>
          <w:szCs w:val="28"/>
        </w:rPr>
        <w:t xml:space="preserve"> его заместител</w:t>
      </w:r>
      <w:r w:rsidR="00BE6219">
        <w:rPr>
          <w:sz w:val="28"/>
          <w:szCs w:val="28"/>
        </w:rPr>
        <w:t>ем</w:t>
      </w:r>
      <w:r w:rsidR="00BE6219" w:rsidRPr="00774D68">
        <w:rPr>
          <w:sz w:val="28"/>
          <w:szCs w:val="28"/>
        </w:rPr>
        <w:t>)</w:t>
      </w:r>
      <w:r w:rsidRPr="00FB5E9E">
        <w:rPr>
          <w:kern w:val="2"/>
          <w:sz w:val="28"/>
          <w:szCs w:val="28"/>
        </w:rPr>
        <w:t xml:space="preserve">. </w:t>
      </w:r>
    </w:p>
    <w:p w:rsidR="00FB5E9E" w:rsidRPr="00FB5E9E" w:rsidRDefault="00FB5E9E" w:rsidP="00FB5E9E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t xml:space="preserve">10. Проверки, проводимые органами исполнительной власти, могут осуществляться как по всем направлениям, указанным в перечне направлений контроля, так и по отдельным направлениям контроля по согласованию с управлением по противодействию коррупции. В случае осуществления проверки по отдельным направлениям контроля в акте о результатах проверки учреждения или организации, должно содержаться мотивированное обоснование причин, </w:t>
      </w:r>
      <w:r w:rsidRPr="00FB5E9E">
        <w:rPr>
          <w:kern w:val="2"/>
          <w:sz w:val="28"/>
          <w:szCs w:val="28"/>
        </w:rPr>
        <w:br/>
        <w:t>по которым проверка была проведена не по всем направлениям, указанным в перечне направлений контроля.</w:t>
      </w:r>
    </w:p>
    <w:p w:rsidR="00FB5E9E" w:rsidRPr="00FB5E9E" w:rsidRDefault="00FB5E9E" w:rsidP="00FB5E9E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t>11. Проверки, проводимые управлением по противодействию коррупции, могут осуществляться как по направлениям, указанным в перечне направлений контроля, так и по направлениям контроля, утвержденным начальником управления по противодействию коррупции</w:t>
      </w:r>
      <w:r w:rsidR="00BE6219">
        <w:rPr>
          <w:kern w:val="2"/>
          <w:sz w:val="28"/>
          <w:szCs w:val="28"/>
        </w:rPr>
        <w:t xml:space="preserve"> </w:t>
      </w:r>
      <w:r w:rsidR="00BE6219">
        <w:rPr>
          <w:sz w:val="28"/>
          <w:szCs w:val="28"/>
        </w:rPr>
        <w:t>(</w:t>
      </w:r>
      <w:r w:rsidR="00BE6219" w:rsidRPr="00774D68">
        <w:rPr>
          <w:sz w:val="28"/>
          <w:szCs w:val="28"/>
        </w:rPr>
        <w:t>в случае его отсутствия</w:t>
      </w:r>
      <w:r w:rsidR="00BE6219">
        <w:rPr>
          <w:sz w:val="28"/>
          <w:szCs w:val="28"/>
        </w:rPr>
        <w:t xml:space="preserve"> –</w:t>
      </w:r>
      <w:r w:rsidR="00BE6219" w:rsidRPr="00774D68">
        <w:rPr>
          <w:sz w:val="28"/>
          <w:szCs w:val="28"/>
        </w:rPr>
        <w:t xml:space="preserve"> его заместител</w:t>
      </w:r>
      <w:r w:rsidR="00BE6219">
        <w:rPr>
          <w:sz w:val="28"/>
          <w:szCs w:val="28"/>
        </w:rPr>
        <w:t>ем</w:t>
      </w:r>
      <w:r w:rsidR="00BE6219" w:rsidRPr="00774D68">
        <w:rPr>
          <w:sz w:val="28"/>
          <w:szCs w:val="28"/>
        </w:rPr>
        <w:t>)</w:t>
      </w:r>
      <w:r w:rsidRPr="00FB5E9E">
        <w:rPr>
          <w:kern w:val="2"/>
          <w:sz w:val="28"/>
          <w:szCs w:val="28"/>
        </w:rPr>
        <w:t xml:space="preserve"> в отношении каждой проверки отдельно.</w:t>
      </w:r>
    </w:p>
    <w:p w:rsidR="00FB5E9E" w:rsidRPr="00FB5E9E" w:rsidRDefault="00FB5E9E" w:rsidP="00FB5E9E">
      <w:pPr>
        <w:spacing w:line="230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FB5E9E">
        <w:rPr>
          <w:kern w:val="2"/>
          <w:sz w:val="28"/>
          <w:szCs w:val="28"/>
          <w:lang w:eastAsia="en-US"/>
        </w:rPr>
        <w:t xml:space="preserve">12. Плановые проверки, проводимые органами исполнительной власти, осуществляются в соответствии с планом контрольных мероприятий, по форме согласно приложению № 1 к настоящему Порядку (далее – план мероприятий органа власти), утверждаемым правовым актом органа исполнительной власти. План мероприятий органа власти на очередной год утверждается в срок </w:t>
      </w:r>
      <w:r w:rsidRPr="00FB5E9E">
        <w:rPr>
          <w:kern w:val="2"/>
          <w:sz w:val="28"/>
          <w:szCs w:val="28"/>
          <w:lang w:eastAsia="en-US"/>
        </w:rPr>
        <w:br/>
        <w:t xml:space="preserve">до 1 февраля очередного года по согласованию с управлением </w:t>
      </w:r>
      <w:r w:rsidRPr="00FB5E9E">
        <w:rPr>
          <w:kern w:val="2"/>
          <w:sz w:val="28"/>
          <w:szCs w:val="28"/>
          <w:lang w:eastAsia="en-US"/>
        </w:rPr>
        <w:br/>
        <w:t xml:space="preserve">по противодействию коррупции. </w:t>
      </w:r>
    </w:p>
    <w:p w:rsidR="00FB5E9E" w:rsidRPr="00FB5E9E" w:rsidRDefault="00FB5E9E" w:rsidP="00FB5E9E">
      <w:pPr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t xml:space="preserve">13. Копия правового акта об утверждении плана мероприятий органа власти направляется в управление по противодействию коррупции в течение </w:t>
      </w:r>
      <w:r w:rsidRPr="00FB5E9E">
        <w:rPr>
          <w:kern w:val="2"/>
          <w:sz w:val="28"/>
          <w:szCs w:val="28"/>
        </w:rPr>
        <w:br/>
        <w:t xml:space="preserve">3 рабочих дней со дня его принятия. </w:t>
      </w:r>
    </w:p>
    <w:p w:rsidR="00FB5E9E" w:rsidRPr="00FB5E9E" w:rsidRDefault="00FB5E9E" w:rsidP="00FB5E9E">
      <w:pPr>
        <w:spacing w:line="230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FB5E9E">
        <w:rPr>
          <w:kern w:val="2"/>
          <w:sz w:val="28"/>
          <w:szCs w:val="28"/>
          <w:lang w:eastAsia="en-US"/>
        </w:rPr>
        <w:t>14. </w:t>
      </w:r>
      <w:proofErr w:type="gramStart"/>
      <w:r w:rsidRPr="00FB5E9E">
        <w:rPr>
          <w:kern w:val="2"/>
          <w:sz w:val="28"/>
          <w:szCs w:val="28"/>
          <w:lang w:eastAsia="en-US"/>
        </w:rPr>
        <w:t xml:space="preserve">В случае отсутствия у органа исполнительной власти учреждений или организаций, созданных для выполнения поставленных перед ним задач, а также отсутствия основания, предусмотренного пунктом 18 настоящего Порядка, </w:t>
      </w:r>
      <w:r w:rsidRPr="00FB5E9E">
        <w:rPr>
          <w:kern w:val="2"/>
          <w:sz w:val="28"/>
          <w:szCs w:val="28"/>
          <w:lang w:eastAsia="en-US"/>
        </w:rPr>
        <w:br/>
        <w:t xml:space="preserve">для включения организации, учреждения в план мероприятий органа власти, руководитель органа исполнительной власти направляет в управление </w:t>
      </w:r>
      <w:r w:rsidRPr="00FB5E9E">
        <w:rPr>
          <w:kern w:val="2"/>
          <w:sz w:val="28"/>
          <w:szCs w:val="28"/>
          <w:lang w:eastAsia="en-US"/>
        </w:rPr>
        <w:br/>
        <w:t>по противодействию коррупции соответствующую информацию в срок, указанный в пункте 12 настоящего Порядка.</w:t>
      </w:r>
      <w:proofErr w:type="gramEnd"/>
    </w:p>
    <w:p w:rsidR="00FB5E9E" w:rsidRPr="00FB5E9E" w:rsidRDefault="00FB5E9E" w:rsidP="00FB5E9E">
      <w:pPr>
        <w:spacing w:line="230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FB5E9E">
        <w:rPr>
          <w:kern w:val="2"/>
          <w:sz w:val="28"/>
          <w:szCs w:val="28"/>
          <w:lang w:eastAsia="en-US"/>
        </w:rPr>
        <w:t>15. Плановые проверки, проводимые управлением по противодействию коррупции,</w:t>
      </w:r>
      <w:r w:rsidRPr="00FB5E9E">
        <w:rPr>
          <w:kern w:val="2"/>
          <w:sz w:val="28"/>
          <w:szCs w:val="28"/>
        </w:rPr>
        <w:t xml:space="preserve"> </w:t>
      </w:r>
      <w:r w:rsidRPr="00FB5E9E">
        <w:rPr>
          <w:kern w:val="2"/>
          <w:sz w:val="28"/>
          <w:szCs w:val="28"/>
          <w:lang w:eastAsia="en-US"/>
        </w:rPr>
        <w:t>осуществляются в соответствии с планом контрольных мероприятий</w:t>
      </w:r>
      <w:r w:rsidRPr="00FB5E9E">
        <w:rPr>
          <w:kern w:val="2"/>
          <w:sz w:val="28"/>
          <w:szCs w:val="28"/>
        </w:rPr>
        <w:t xml:space="preserve"> </w:t>
      </w:r>
      <w:r w:rsidRPr="00FB5E9E">
        <w:rPr>
          <w:kern w:val="2"/>
          <w:sz w:val="28"/>
          <w:szCs w:val="28"/>
          <w:lang w:eastAsia="en-US"/>
        </w:rPr>
        <w:t xml:space="preserve">управления по противодействию коррупции (далее – план мероприятий управления), утверждаемым Губернатором Ростовской области по предложению </w:t>
      </w:r>
      <w:r w:rsidRPr="00FB5E9E">
        <w:rPr>
          <w:kern w:val="2"/>
          <w:sz w:val="28"/>
          <w:szCs w:val="28"/>
          <w:lang w:eastAsia="en-US"/>
        </w:rPr>
        <w:lastRenderedPageBreak/>
        <w:t xml:space="preserve">управления по противодействию коррупции. План мероприятий управления </w:t>
      </w:r>
      <w:r w:rsidRPr="00FB5E9E">
        <w:rPr>
          <w:kern w:val="2"/>
          <w:sz w:val="28"/>
          <w:szCs w:val="28"/>
          <w:lang w:eastAsia="en-US"/>
        </w:rPr>
        <w:br/>
        <w:t xml:space="preserve">на очередной год утверждается в срок до 1 марта очередного года. </w:t>
      </w:r>
    </w:p>
    <w:p w:rsidR="00FB5E9E" w:rsidRPr="00FB5E9E" w:rsidRDefault="00FB5E9E" w:rsidP="00FB5E9E">
      <w:pPr>
        <w:spacing w:line="252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FB5E9E">
        <w:rPr>
          <w:kern w:val="2"/>
          <w:sz w:val="28"/>
          <w:szCs w:val="28"/>
          <w:lang w:eastAsia="en-US"/>
        </w:rPr>
        <w:t xml:space="preserve">16. Правовой акт об утверждении плана мероприятий органа власти и план </w:t>
      </w:r>
      <w:r w:rsidRPr="00FB5E9E">
        <w:rPr>
          <w:kern w:val="2"/>
          <w:sz w:val="28"/>
          <w:szCs w:val="28"/>
          <w:lang w:eastAsia="en-US"/>
        </w:rPr>
        <w:br/>
        <w:t xml:space="preserve">мероприятий управления размещаются соответственно на официальном сайте органа исполнительной власти, Правительства Ростовской области </w:t>
      </w:r>
      <w:r w:rsidRPr="00FB5E9E">
        <w:rPr>
          <w:kern w:val="2"/>
          <w:sz w:val="28"/>
          <w:szCs w:val="28"/>
          <w:lang w:eastAsia="en-US"/>
        </w:rPr>
        <w:br/>
        <w:t>в информационно-телекоммуникационной сети «Интернет» в течение 10 рабочих дней со дня его принятия (утверждения).</w:t>
      </w:r>
    </w:p>
    <w:p w:rsidR="00FB5E9E" w:rsidRPr="00FB5E9E" w:rsidRDefault="00FB5E9E" w:rsidP="00FB5E9E">
      <w:pPr>
        <w:spacing w:line="252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FB5E9E">
        <w:rPr>
          <w:kern w:val="2"/>
          <w:sz w:val="28"/>
          <w:szCs w:val="28"/>
          <w:lang w:eastAsia="en-US"/>
        </w:rPr>
        <w:t>17. Плановые проверки проводятся не чаще чем один раз в три года.</w:t>
      </w:r>
    </w:p>
    <w:p w:rsidR="00FB5E9E" w:rsidRPr="00FB5E9E" w:rsidRDefault="00FB5E9E" w:rsidP="00FB5E9E">
      <w:pPr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t>18. Основанием для включения организации, учреждения в план мероприятий органа власти или план мероприятий управления является истечение</w:t>
      </w:r>
      <w:r w:rsidRPr="00FB5E9E">
        <w:rPr>
          <w:b/>
          <w:kern w:val="2"/>
          <w:sz w:val="28"/>
          <w:szCs w:val="28"/>
        </w:rPr>
        <w:t xml:space="preserve"> </w:t>
      </w:r>
      <w:r w:rsidRPr="00FB5E9E">
        <w:rPr>
          <w:kern w:val="2"/>
          <w:sz w:val="28"/>
          <w:szCs w:val="28"/>
        </w:rPr>
        <w:t>трех лет со дня окончания проведения последней плановой проверки учреждения или организации.</w:t>
      </w:r>
    </w:p>
    <w:p w:rsidR="00FB5E9E" w:rsidRPr="00FB5E9E" w:rsidRDefault="00FB5E9E" w:rsidP="00FB5E9E">
      <w:pPr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t>19. О проведении плановой проверки учреждение или организация письменно уведомляется не менее чем за 5 рабочих дней до начала проверки.</w:t>
      </w:r>
    </w:p>
    <w:p w:rsidR="00FB5E9E" w:rsidRPr="00FB5E9E" w:rsidRDefault="00FB5E9E" w:rsidP="00FB5E9E">
      <w:pPr>
        <w:spacing w:line="252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FB5E9E">
        <w:rPr>
          <w:kern w:val="2"/>
          <w:sz w:val="28"/>
          <w:szCs w:val="28"/>
          <w:lang w:eastAsia="en-US"/>
        </w:rPr>
        <w:t xml:space="preserve">20. Внеплановые проверки проводятся органами исполнительной власти </w:t>
      </w:r>
      <w:r w:rsidRPr="00FB5E9E">
        <w:rPr>
          <w:kern w:val="2"/>
          <w:sz w:val="28"/>
          <w:szCs w:val="28"/>
          <w:lang w:eastAsia="en-US"/>
        </w:rPr>
        <w:br/>
        <w:t xml:space="preserve">на основании правового акта органа исполнительной власти или управлением </w:t>
      </w:r>
      <w:r w:rsidRPr="00FB5E9E">
        <w:rPr>
          <w:kern w:val="2"/>
          <w:sz w:val="28"/>
          <w:szCs w:val="28"/>
          <w:lang w:eastAsia="en-US"/>
        </w:rPr>
        <w:br/>
        <w:t>по противодействию коррупции на основании решения Губернатора Ростовской области, начальника управления по противодействию коррупции</w:t>
      </w:r>
      <w:r w:rsidR="00BE6219">
        <w:rPr>
          <w:kern w:val="2"/>
          <w:sz w:val="28"/>
          <w:szCs w:val="28"/>
          <w:lang w:eastAsia="en-US"/>
        </w:rPr>
        <w:t xml:space="preserve"> </w:t>
      </w:r>
      <w:r w:rsidR="00BE6219">
        <w:rPr>
          <w:sz w:val="28"/>
          <w:szCs w:val="28"/>
        </w:rPr>
        <w:t>(</w:t>
      </w:r>
      <w:r w:rsidR="00BE6219" w:rsidRPr="00774D68">
        <w:rPr>
          <w:sz w:val="28"/>
          <w:szCs w:val="28"/>
        </w:rPr>
        <w:t>в случае его отсутствия</w:t>
      </w:r>
      <w:r w:rsidR="00BE6219">
        <w:rPr>
          <w:sz w:val="28"/>
          <w:szCs w:val="28"/>
        </w:rPr>
        <w:t xml:space="preserve"> –</w:t>
      </w:r>
      <w:r w:rsidR="00BE6219" w:rsidRPr="00774D68">
        <w:rPr>
          <w:sz w:val="28"/>
          <w:szCs w:val="28"/>
        </w:rPr>
        <w:t xml:space="preserve"> его заместител</w:t>
      </w:r>
      <w:r w:rsidR="00BE6219">
        <w:rPr>
          <w:sz w:val="28"/>
          <w:szCs w:val="28"/>
        </w:rPr>
        <w:t>я</w:t>
      </w:r>
      <w:r w:rsidR="00BE6219" w:rsidRPr="00774D68">
        <w:rPr>
          <w:sz w:val="28"/>
          <w:szCs w:val="28"/>
        </w:rPr>
        <w:t>)</w:t>
      </w:r>
      <w:r w:rsidRPr="00FB5E9E">
        <w:rPr>
          <w:kern w:val="2"/>
          <w:sz w:val="28"/>
          <w:szCs w:val="28"/>
          <w:lang w:eastAsia="en-US"/>
        </w:rPr>
        <w:t>.</w:t>
      </w:r>
    </w:p>
    <w:p w:rsidR="00FB5E9E" w:rsidRPr="00FB5E9E" w:rsidRDefault="00FB5E9E" w:rsidP="00FB5E9E">
      <w:pPr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t xml:space="preserve">21. Поводом для проведения внеплановой проверки является информация о нарушениях законодательства Российской Федерации и Ростовской области </w:t>
      </w:r>
      <w:r w:rsidRPr="00FB5E9E">
        <w:rPr>
          <w:kern w:val="2"/>
          <w:sz w:val="28"/>
          <w:szCs w:val="28"/>
        </w:rPr>
        <w:br/>
        <w:t>о противодействии коррупции в деятельности учреждения или организации, представленная:</w:t>
      </w:r>
    </w:p>
    <w:p w:rsidR="00FB5E9E" w:rsidRPr="00FB5E9E" w:rsidRDefault="00FB5E9E" w:rsidP="00FB5E9E">
      <w:pPr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t>21.1. Правоохранительными органами, иными государственными органами, органами местного самоуправления и их должностными лицами.</w:t>
      </w:r>
    </w:p>
    <w:p w:rsidR="00FB5E9E" w:rsidRPr="00FB5E9E" w:rsidRDefault="00FB5E9E" w:rsidP="00FB5E9E">
      <w:pPr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t>21.2. Средствами массовой информации.</w:t>
      </w:r>
    </w:p>
    <w:p w:rsidR="00FB5E9E" w:rsidRPr="00FB5E9E" w:rsidRDefault="00FB5E9E" w:rsidP="00FB5E9E">
      <w:pPr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t>21.3. Гражданами, юридическими лицами.</w:t>
      </w:r>
    </w:p>
    <w:p w:rsidR="00FB5E9E" w:rsidRPr="00FB5E9E" w:rsidRDefault="00FB5E9E" w:rsidP="00FB5E9E">
      <w:pPr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t>22. </w:t>
      </w:r>
      <w:proofErr w:type="gramStart"/>
      <w:r w:rsidRPr="00FB5E9E">
        <w:rPr>
          <w:kern w:val="2"/>
          <w:sz w:val="28"/>
          <w:szCs w:val="28"/>
        </w:rPr>
        <w:t>Губернатор Ростовской области, начальник управления по противодействию коррупции</w:t>
      </w:r>
      <w:r w:rsidR="00BE6219">
        <w:rPr>
          <w:kern w:val="2"/>
          <w:sz w:val="28"/>
          <w:szCs w:val="28"/>
        </w:rPr>
        <w:t xml:space="preserve"> </w:t>
      </w:r>
      <w:r w:rsidR="00BE6219">
        <w:rPr>
          <w:sz w:val="28"/>
          <w:szCs w:val="28"/>
        </w:rPr>
        <w:t>(</w:t>
      </w:r>
      <w:r w:rsidR="00BE6219" w:rsidRPr="00774D68">
        <w:rPr>
          <w:sz w:val="28"/>
          <w:szCs w:val="28"/>
        </w:rPr>
        <w:t>в случае его отсутствия</w:t>
      </w:r>
      <w:r w:rsidR="00BE6219">
        <w:rPr>
          <w:sz w:val="28"/>
          <w:szCs w:val="28"/>
        </w:rPr>
        <w:t xml:space="preserve"> –</w:t>
      </w:r>
      <w:r w:rsidR="00BE6219" w:rsidRPr="00774D68">
        <w:rPr>
          <w:sz w:val="28"/>
          <w:szCs w:val="28"/>
        </w:rPr>
        <w:t xml:space="preserve"> его заместител</w:t>
      </w:r>
      <w:r w:rsidR="00BE6219">
        <w:rPr>
          <w:sz w:val="28"/>
          <w:szCs w:val="28"/>
        </w:rPr>
        <w:t>ь</w:t>
      </w:r>
      <w:r w:rsidR="00BE6219" w:rsidRPr="00774D68">
        <w:rPr>
          <w:sz w:val="28"/>
          <w:szCs w:val="28"/>
        </w:rPr>
        <w:t>)</w:t>
      </w:r>
      <w:r w:rsidRPr="00FB5E9E">
        <w:rPr>
          <w:kern w:val="2"/>
          <w:sz w:val="28"/>
          <w:szCs w:val="28"/>
        </w:rPr>
        <w:t xml:space="preserve"> могут принять решение о проведении внеплановой проверки по результатам рассмотрения акта о результатах проверки учреждения или организации, информации о результатах работы учреждения или организации по устранению недостатков, перечисленных в указанном акте, поступивших в управление по противодей</w:t>
      </w:r>
      <w:r w:rsidR="00BE6219">
        <w:rPr>
          <w:kern w:val="2"/>
          <w:sz w:val="28"/>
          <w:szCs w:val="28"/>
        </w:rPr>
        <w:t xml:space="preserve">ствию коррупции в соответствии </w:t>
      </w:r>
      <w:r w:rsidRPr="00FB5E9E">
        <w:rPr>
          <w:kern w:val="2"/>
          <w:sz w:val="28"/>
          <w:szCs w:val="28"/>
        </w:rPr>
        <w:t>с пунктами 30, 37, 38 настоящего Порядка.</w:t>
      </w:r>
      <w:proofErr w:type="gramEnd"/>
    </w:p>
    <w:p w:rsidR="00FB5E9E" w:rsidRPr="00FB5E9E" w:rsidRDefault="00FB5E9E" w:rsidP="00FB5E9E">
      <w:pPr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t>23. </w:t>
      </w:r>
      <w:r w:rsidRPr="00FB5E9E">
        <w:rPr>
          <w:color w:val="000000"/>
          <w:kern w:val="2"/>
          <w:sz w:val="28"/>
          <w:szCs w:val="28"/>
        </w:rPr>
        <w:t>О проведении внеплановой проверки учреждение или организация письменно уведомляется не менее чем за 3 рабочих дня до начала проведения проверки.</w:t>
      </w:r>
    </w:p>
    <w:p w:rsidR="00FB5E9E" w:rsidRPr="00FB5E9E" w:rsidRDefault="00FB5E9E" w:rsidP="00FB5E9E">
      <w:pPr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t xml:space="preserve">24. Проверки, проводимые органами исполнительной власти, осуществляются не менее чем двумя работниками указанных органов. </w:t>
      </w:r>
      <w:r w:rsidRPr="00FB5E9E">
        <w:rPr>
          <w:kern w:val="2"/>
          <w:sz w:val="28"/>
          <w:szCs w:val="28"/>
        </w:rPr>
        <w:br/>
        <w:t xml:space="preserve">Срок проведения проверок </w:t>
      </w:r>
      <w:proofErr w:type="gramStart"/>
      <w:r w:rsidRPr="00FB5E9E">
        <w:rPr>
          <w:kern w:val="2"/>
          <w:sz w:val="28"/>
          <w:szCs w:val="28"/>
        </w:rPr>
        <w:t>составляет до 15 рабочих дней и может</w:t>
      </w:r>
      <w:proofErr w:type="gramEnd"/>
      <w:r w:rsidRPr="00FB5E9E">
        <w:rPr>
          <w:kern w:val="2"/>
          <w:sz w:val="28"/>
          <w:szCs w:val="28"/>
        </w:rPr>
        <w:t xml:space="preserve"> быть продлен, но не более чем на 10 рабочих дней на основании правового акта органа исполнительной власти о продлении срока проведения проверки. </w:t>
      </w:r>
    </w:p>
    <w:p w:rsidR="00FB5E9E" w:rsidRPr="00FB5E9E" w:rsidRDefault="00FB5E9E" w:rsidP="00FB5E9E">
      <w:pPr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lastRenderedPageBreak/>
        <w:t xml:space="preserve">25. Проверки, проводимые управлением по противодействию коррупции, осуществляются не менее чем двумя работниками управления. Срок проведения проверок </w:t>
      </w:r>
      <w:proofErr w:type="gramStart"/>
      <w:r w:rsidRPr="00FB5E9E">
        <w:rPr>
          <w:kern w:val="2"/>
          <w:sz w:val="28"/>
          <w:szCs w:val="28"/>
        </w:rPr>
        <w:t>составляет до 15 рабочих дней и может</w:t>
      </w:r>
      <w:proofErr w:type="gramEnd"/>
      <w:r w:rsidRPr="00FB5E9E">
        <w:rPr>
          <w:kern w:val="2"/>
          <w:sz w:val="28"/>
          <w:szCs w:val="28"/>
        </w:rPr>
        <w:t xml:space="preserve"> быть продлен, но не более чем на 10 рабочих дней на основании решения Губернатора Ростовской области или начальника управления по противодействию коррупции</w:t>
      </w:r>
      <w:r w:rsidR="00BE6219">
        <w:rPr>
          <w:kern w:val="2"/>
          <w:sz w:val="28"/>
          <w:szCs w:val="28"/>
        </w:rPr>
        <w:t xml:space="preserve"> </w:t>
      </w:r>
      <w:r w:rsidR="00BE6219">
        <w:rPr>
          <w:sz w:val="28"/>
          <w:szCs w:val="28"/>
        </w:rPr>
        <w:t>(</w:t>
      </w:r>
      <w:r w:rsidR="00BE6219" w:rsidRPr="00774D68">
        <w:rPr>
          <w:sz w:val="28"/>
          <w:szCs w:val="28"/>
        </w:rPr>
        <w:t>в случае его отсутствия</w:t>
      </w:r>
      <w:r w:rsidR="00BE6219">
        <w:rPr>
          <w:sz w:val="28"/>
          <w:szCs w:val="28"/>
        </w:rPr>
        <w:t xml:space="preserve"> –</w:t>
      </w:r>
      <w:r w:rsidR="00BE6219" w:rsidRPr="00774D68">
        <w:rPr>
          <w:sz w:val="28"/>
          <w:szCs w:val="28"/>
        </w:rPr>
        <w:t xml:space="preserve"> его заместител</w:t>
      </w:r>
      <w:r w:rsidR="00BE6219">
        <w:rPr>
          <w:sz w:val="28"/>
          <w:szCs w:val="28"/>
        </w:rPr>
        <w:t>я</w:t>
      </w:r>
      <w:r w:rsidR="00BE6219" w:rsidRPr="00774D68">
        <w:rPr>
          <w:sz w:val="28"/>
          <w:szCs w:val="28"/>
        </w:rPr>
        <w:t>)</w:t>
      </w:r>
      <w:r w:rsidRPr="00FB5E9E">
        <w:rPr>
          <w:kern w:val="2"/>
          <w:sz w:val="28"/>
          <w:szCs w:val="28"/>
        </w:rPr>
        <w:t xml:space="preserve"> о продлении срока проведения проверки.</w:t>
      </w:r>
    </w:p>
    <w:p w:rsidR="00FB5E9E" w:rsidRPr="00FB5E9E" w:rsidRDefault="00FB5E9E" w:rsidP="00FB5E9E">
      <w:pPr>
        <w:keepNext/>
        <w:autoSpaceDE w:val="0"/>
        <w:autoSpaceDN w:val="0"/>
        <w:adjustRightInd w:val="0"/>
        <w:spacing w:line="264" w:lineRule="auto"/>
        <w:ind w:firstLine="709"/>
        <w:jc w:val="both"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t>26. Работники, проводящие проверку, обязаны:</w:t>
      </w:r>
    </w:p>
    <w:p w:rsidR="00FB5E9E" w:rsidRPr="00FB5E9E" w:rsidRDefault="00FB5E9E" w:rsidP="00FB5E9E">
      <w:pPr>
        <w:spacing w:line="264" w:lineRule="auto"/>
        <w:ind w:firstLine="709"/>
        <w:jc w:val="both"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t xml:space="preserve">26.1. Соблюдать законодательство Российской Федерации и Ростовской области. </w:t>
      </w:r>
    </w:p>
    <w:p w:rsidR="00FB5E9E" w:rsidRPr="00FB5E9E" w:rsidRDefault="00FB5E9E" w:rsidP="00FB5E9E">
      <w:pPr>
        <w:spacing w:line="264" w:lineRule="auto"/>
        <w:ind w:firstLine="709"/>
        <w:jc w:val="both"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t xml:space="preserve">26.2. Проводить проверку на основании правового акта об утверждении плана мероприятий органа власти (плана мероприятий управления) </w:t>
      </w:r>
      <w:r w:rsidRPr="00FB5E9E">
        <w:rPr>
          <w:kern w:val="2"/>
          <w:sz w:val="28"/>
          <w:szCs w:val="28"/>
        </w:rPr>
        <w:br/>
        <w:t>или правового акта органа исполнительной власти (решения Губернатора Ростовской области или начальника управления по противодействию коррупции</w:t>
      </w:r>
      <w:r w:rsidR="00BE6219">
        <w:rPr>
          <w:kern w:val="2"/>
          <w:sz w:val="28"/>
          <w:szCs w:val="28"/>
        </w:rPr>
        <w:t xml:space="preserve"> </w:t>
      </w:r>
      <w:r w:rsidR="00BE6219">
        <w:rPr>
          <w:sz w:val="28"/>
          <w:szCs w:val="28"/>
        </w:rPr>
        <w:t>(</w:t>
      </w:r>
      <w:r w:rsidR="00BE6219" w:rsidRPr="00774D68">
        <w:rPr>
          <w:sz w:val="28"/>
          <w:szCs w:val="28"/>
        </w:rPr>
        <w:t>в случае его отсутствия</w:t>
      </w:r>
      <w:r w:rsidR="00BE6219">
        <w:rPr>
          <w:sz w:val="28"/>
          <w:szCs w:val="28"/>
        </w:rPr>
        <w:t xml:space="preserve"> –</w:t>
      </w:r>
      <w:r w:rsidR="00BE6219" w:rsidRPr="00774D68">
        <w:rPr>
          <w:sz w:val="28"/>
          <w:szCs w:val="28"/>
        </w:rPr>
        <w:t xml:space="preserve"> его заместител</w:t>
      </w:r>
      <w:r w:rsidR="00BE6219">
        <w:rPr>
          <w:sz w:val="28"/>
          <w:szCs w:val="28"/>
        </w:rPr>
        <w:t>я</w:t>
      </w:r>
      <w:bookmarkStart w:id="0" w:name="_GoBack"/>
      <w:bookmarkEnd w:id="0"/>
      <w:r w:rsidR="00BE6219" w:rsidRPr="00774D68">
        <w:rPr>
          <w:sz w:val="28"/>
          <w:szCs w:val="28"/>
        </w:rPr>
        <w:t>)</w:t>
      </w:r>
      <w:r w:rsidRPr="00FB5E9E">
        <w:rPr>
          <w:kern w:val="2"/>
          <w:sz w:val="28"/>
          <w:szCs w:val="28"/>
        </w:rPr>
        <w:t>) о проведении внеплановой проверки.</w:t>
      </w:r>
    </w:p>
    <w:p w:rsidR="00FB5E9E" w:rsidRPr="00FB5E9E" w:rsidRDefault="00FB5E9E" w:rsidP="00FB5E9E">
      <w:pPr>
        <w:spacing w:line="264" w:lineRule="auto"/>
        <w:ind w:firstLine="709"/>
        <w:jc w:val="both"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t>26.3. Не препятствовать руководителю уполномоченным представителям учреждения или организации присутствовать при проведении проверки, давать разъяснения по вопросам, относящимся к направлениям проверки.</w:t>
      </w:r>
    </w:p>
    <w:p w:rsidR="00FB5E9E" w:rsidRPr="00FB5E9E" w:rsidRDefault="00FB5E9E" w:rsidP="00FB5E9E">
      <w:pPr>
        <w:spacing w:line="264" w:lineRule="auto"/>
        <w:ind w:firstLine="709"/>
        <w:jc w:val="both"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t>27. Работники, проводящие проверку, вправе:</w:t>
      </w:r>
    </w:p>
    <w:p w:rsidR="00FB5E9E" w:rsidRPr="00FB5E9E" w:rsidRDefault="00FB5E9E" w:rsidP="00FB5E9E">
      <w:pPr>
        <w:autoSpaceDE w:val="0"/>
        <w:autoSpaceDN w:val="0"/>
        <w:adjustRightInd w:val="0"/>
        <w:spacing w:line="264" w:lineRule="auto"/>
        <w:ind w:firstLine="709"/>
        <w:jc w:val="both"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t>27.1. Посещать в связи с проведением проверки учреждение или организацию при предъявлении служебного удостоверения с учетом установленного режима работы учреждения или организации.</w:t>
      </w:r>
    </w:p>
    <w:p w:rsidR="00FB5E9E" w:rsidRPr="00FB5E9E" w:rsidRDefault="00FB5E9E" w:rsidP="00FB5E9E">
      <w:pPr>
        <w:autoSpaceDE w:val="0"/>
        <w:autoSpaceDN w:val="0"/>
        <w:adjustRightInd w:val="0"/>
        <w:spacing w:line="264" w:lineRule="auto"/>
        <w:ind w:firstLine="709"/>
        <w:jc w:val="both"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t>27.2. Требовать безвозмездного представления документов, заверенных копий документов, информации, объяснений, необходимых для осуществления контроля.</w:t>
      </w:r>
    </w:p>
    <w:p w:rsidR="00FB5E9E" w:rsidRPr="00FB5E9E" w:rsidRDefault="00FB5E9E" w:rsidP="00FB5E9E">
      <w:pPr>
        <w:autoSpaceDE w:val="0"/>
        <w:autoSpaceDN w:val="0"/>
        <w:adjustRightInd w:val="0"/>
        <w:spacing w:line="264" w:lineRule="auto"/>
        <w:ind w:firstLine="709"/>
        <w:jc w:val="both"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t xml:space="preserve">28. Работники, проводящие проверку, не вправе: </w:t>
      </w:r>
    </w:p>
    <w:p w:rsidR="00FB5E9E" w:rsidRPr="00FB5E9E" w:rsidRDefault="00FB5E9E" w:rsidP="00FB5E9E">
      <w:pPr>
        <w:autoSpaceDE w:val="0"/>
        <w:autoSpaceDN w:val="0"/>
        <w:adjustRightInd w:val="0"/>
        <w:spacing w:line="264" w:lineRule="auto"/>
        <w:ind w:firstLine="709"/>
        <w:jc w:val="both"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t>28.1. Изымать оригиналы документов.</w:t>
      </w:r>
    </w:p>
    <w:p w:rsidR="00FB5E9E" w:rsidRPr="00FB5E9E" w:rsidRDefault="00FB5E9E" w:rsidP="00FB5E9E">
      <w:pPr>
        <w:autoSpaceDE w:val="0"/>
        <w:autoSpaceDN w:val="0"/>
        <w:adjustRightInd w:val="0"/>
        <w:spacing w:line="264" w:lineRule="auto"/>
        <w:ind w:firstLine="709"/>
        <w:jc w:val="both"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t xml:space="preserve">28.2. Осуществлять проверку в </w:t>
      </w:r>
      <w:proofErr w:type="gramStart"/>
      <w:r w:rsidRPr="00FB5E9E">
        <w:rPr>
          <w:kern w:val="2"/>
          <w:sz w:val="28"/>
          <w:szCs w:val="28"/>
        </w:rPr>
        <w:t>случае</w:t>
      </w:r>
      <w:proofErr w:type="gramEnd"/>
      <w:r w:rsidRPr="00FB5E9E">
        <w:rPr>
          <w:kern w:val="2"/>
          <w:sz w:val="28"/>
          <w:szCs w:val="28"/>
        </w:rPr>
        <w:t xml:space="preserve"> отсутствия при ее проведении руководителя или уполномоченного представителя учреждения или организации.</w:t>
      </w:r>
    </w:p>
    <w:p w:rsidR="00FB5E9E" w:rsidRPr="00FB5E9E" w:rsidRDefault="00FB5E9E" w:rsidP="00FB5E9E">
      <w:pPr>
        <w:autoSpaceDE w:val="0"/>
        <w:autoSpaceDN w:val="0"/>
        <w:adjustRightInd w:val="0"/>
        <w:spacing w:line="264" w:lineRule="auto"/>
        <w:ind w:firstLine="709"/>
        <w:jc w:val="both"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t xml:space="preserve">28.3. Распространять информацию, полученную в </w:t>
      </w:r>
      <w:proofErr w:type="gramStart"/>
      <w:r w:rsidRPr="00FB5E9E">
        <w:rPr>
          <w:kern w:val="2"/>
          <w:sz w:val="28"/>
          <w:szCs w:val="28"/>
        </w:rPr>
        <w:t>результате</w:t>
      </w:r>
      <w:proofErr w:type="gramEnd"/>
      <w:r w:rsidRPr="00FB5E9E">
        <w:rPr>
          <w:kern w:val="2"/>
          <w:sz w:val="28"/>
          <w:szCs w:val="28"/>
        </w:rPr>
        <w:t xml:space="preserve"> проведения проверки и составляющую коммерческую, служебную, иную охраняемую законом тайну, за исключением случаев, предусмотренных законодательством Российской Федерации и Ростовской области.</w:t>
      </w:r>
    </w:p>
    <w:p w:rsidR="00FB5E9E" w:rsidRPr="00FB5E9E" w:rsidRDefault="00FB5E9E" w:rsidP="00FB5E9E">
      <w:pPr>
        <w:autoSpaceDE w:val="0"/>
        <w:autoSpaceDN w:val="0"/>
        <w:adjustRightInd w:val="0"/>
        <w:spacing w:line="264" w:lineRule="auto"/>
        <w:ind w:firstLine="709"/>
        <w:jc w:val="both"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t xml:space="preserve">28.4. Превышать установленные сроки проведения проверки. </w:t>
      </w:r>
    </w:p>
    <w:p w:rsidR="00FB5E9E" w:rsidRPr="00FB5E9E" w:rsidRDefault="00FB5E9E" w:rsidP="00FB5E9E">
      <w:pPr>
        <w:autoSpaceDE w:val="0"/>
        <w:autoSpaceDN w:val="0"/>
        <w:adjustRightInd w:val="0"/>
        <w:spacing w:line="264" w:lineRule="auto"/>
        <w:ind w:firstLine="709"/>
        <w:jc w:val="both"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t>29. Руководитель и работники учреждения или организации, в котором (</w:t>
      </w:r>
      <w:proofErr w:type="gramStart"/>
      <w:r w:rsidRPr="00FB5E9E">
        <w:rPr>
          <w:kern w:val="2"/>
          <w:sz w:val="28"/>
          <w:szCs w:val="28"/>
        </w:rPr>
        <w:t>ой</w:t>
      </w:r>
      <w:proofErr w:type="gramEnd"/>
      <w:r w:rsidRPr="00FB5E9E">
        <w:rPr>
          <w:kern w:val="2"/>
          <w:sz w:val="28"/>
          <w:szCs w:val="28"/>
        </w:rPr>
        <w:t>) проводится проверка, вправе:</w:t>
      </w:r>
    </w:p>
    <w:p w:rsidR="00FB5E9E" w:rsidRPr="00FB5E9E" w:rsidRDefault="00FB5E9E" w:rsidP="00FB5E9E">
      <w:pPr>
        <w:autoSpaceDE w:val="0"/>
        <w:autoSpaceDN w:val="0"/>
        <w:adjustRightInd w:val="0"/>
        <w:spacing w:line="264" w:lineRule="auto"/>
        <w:ind w:firstLine="709"/>
        <w:jc w:val="both"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t>29.1. Давать устные и письменные пояснения (справки) по обстоятельствам, связанным с направлениями проверки, представлять заявления, ходатайства и иные документы, в том числе для приобщения их к материалам проверки.</w:t>
      </w:r>
    </w:p>
    <w:p w:rsidR="00FB5E9E" w:rsidRPr="00FB5E9E" w:rsidRDefault="00FB5E9E" w:rsidP="00FB5E9E">
      <w:pPr>
        <w:autoSpaceDE w:val="0"/>
        <w:autoSpaceDN w:val="0"/>
        <w:adjustRightInd w:val="0"/>
        <w:spacing w:line="264" w:lineRule="auto"/>
        <w:ind w:firstLine="709"/>
        <w:jc w:val="both"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t>29.2. </w:t>
      </w:r>
      <w:r w:rsidRPr="00FB5E9E">
        <w:rPr>
          <w:color w:val="000000"/>
          <w:kern w:val="2"/>
          <w:sz w:val="28"/>
          <w:szCs w:val="28"/>
        </w:rPr>
        <w:t xml:space="preserve">Информировать </w:t>
      </w:r>
      <w:r w:rsidRPr="00FB5E9E">
        <w:rPr>
          <w:kern w:val="2"/>
          <w:sz w:val="28"/>
          <w:szCs w:val="28"/>
        </w:rPr>
        <w:t xml:space="preserve">управление по противодействию коррупции о нарушениях, связанных с проведением проверки, допущенных работниками </w:t>
      </w:r>
      <w:r w:rsidRPr="00FB5E9E">
        <w:rPr>
          <w:kern w:val="2"/>
          <w:sz w:val="28"/>
          <w:szCs w:val="28"/>
        </w:rPr>
        <w:lastRenderedPageBreak/>
        <w:t xml:space="preserve">органов исполнительной власти, проводящих проверку, обжаловать решения </w:t>
      </w:r>
      <w:r w:rsidRPr="00FB5E9E">
        <w:rPr>
          <w:kern w:val="2"/>
          <w:sz w:val="28"/>
          <w:szCs w:val="28"/>
        </w:rPr>
        <w:br/>
        <w:t>и действия (бездействие) работников органов исполнительной власти, проводивших проверку.</w:t>
      </w:r>
    </w:p>
    <w:p w:rsidR="00FB5E9E" w:rsidRPr="00FB5E9E" w:rsidRDefault="00FB5E9E" w:rsidP="00FB5E9E">
      <w:pPr>
        <w:spacing w:line="264" w:lineRule="auto"/>
        <w:ind w:firstLine="709"/>
        <w:jc w:val="both"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t xml:space="preserve">30. По результатам проверки, проведенной органом исполнительной власти, в течение 20 рабочих дней со дня окончания проверки на бумажном носителе составляется акт о результатах проверки учреждения или организации, проведенной органом исполнительной власти (далее – акт проверки, проведенной органом власти). Акт проверки, проведенной органом власти, составляется в трех экземплярах. Первый экземпляр направляется в течение </w:t>
      </w:r>
      <w:r w:rsidRPr="00FB5E9E">
        <w:rPr>
          <w:kern w:val="2"/>
          <w:sz w:val="28"/>
          <w:szCs w:val="28"/>
        </w:rPr>
        <w:br/>
        <w:t xml:space="preserve">3 рабочих дней руководителю учреждения или организации, второй – хранится </w:t>
      </w:r>
      <w:r w:rsidRPr="00FB5E9E">
        <w:rPr>
          <w:kern w:val="2"/>
          <w:sz w:val="28"/>
          <w:szCs w:val="28"/>
        </w:rPr>
        <w:br/>
        <w:t>в органе исполнительной власти, третий – в течение 5 рабочих дней представляется в управление по противодействию коррупции. При этом в случае принятия в соответствии с пунктом 24 настоящего Порядка правового акта органа исполнительной власти о продлении срока проведения проверки копия указанного правового акта представляется вместе с актом проверки, проведенной органом власти, в управление по противодействию коррупции.</w:t>
      </w:r>
    </w:p>
    <w:p w:rsidR="00FB5E9E" w:rsidRPr="00FB5E9E" w:rsidRDefault="00FB5E9E" w:rsidP="00FB5E9E">
      <w:pPr>
        <w:autoSpaceDE w:val="0"/>
        <w:autoSpaceDN w:val="0"/>
        <w:adjustRightInd w:val="0"/>
        <w:spacing w:line="264" w:lineRule="auto"/>
        <w:ind w:firstLine="709"/>
        <w:jc w:val="both"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t>31. Акт проверки, проведенной органом власти, составляется по форме согласно приложению № 2 к настоящему Порядку.</w:t>
      </w:r>
    </w:p>
    <w:p w:rsidR="00FB5E9E" w:rsidRPr="00FB5E9E" w:rsidRDefault="00FB5E9E" w:rsidP="00FB5E9E">
      <w:pPr>
        <w:spacing w:line="264" w:lineRule="auto"/>
        <w:ind w:firstLine="709"/>
        <w:jc w:val="both"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t xml:space="preserve">32. По результатам проверки, проведенной управлением по противодействию коррупции, в течение 20 рабочих дней со дня окончания проверки на бумажном носителе составляется акт о результатах проверки учреждения или организации, проведенной управлением по противодействию коррупции (далее – акт проверки, проведенной управлением). Акт проверки, проведенной управлением, составляется в двух экземплярах. Первый экземпляр направляется руководителю учреждения или организации, второй – хранится </w:t>
      </w:r>
      <w:r w:rsidRPr="00FB5E9E">
        <w:rPr>
          <w:kern w:val="2"/>
          <w:sz w:val="28"/>
          <w:szCs w:val="28"/>
        </w:rPr>
        <w:br/>
        <w:t>в управлении по противодействию коррупции.</w:t>
      </w:r>
    </w:p>
    <w:p w:rsidR="00FB5E9E" w:rsidRPr="00FB5E9E" w:rsidRDefault="00FB5E9E" w:rsidP="00FB5E9E">
      <w:pPr>
        <w:spacing w:line="264" w:lineRule="auto"/>
        <w:ind w:firstLine="709"/>
        <w:jc w:val="both"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t>33. </w:t>
      </w:r>
      <w:proofErr w:type="gramStart"/>
      <w:r w:rsidRPr="00FB5E9E">
        <w:rPr>
          <w:kern w:val="2"/>
          <w:sz w:val="28"/>
          <w:szCs w:val="28"/>
        </w:rPr>
        <w:t>В случае несогласия с результатами проверки руководитель учреждения или организации может в течение 5 рабочих дней со дня получения акта проверки, проведенной органом власти (акта проверки, проведенной управлением), направить в орган исполнительной власти (управление по противодействию коррупции) на бумажном носителе имеющиеся замечания (возражения, пояснения) с приложением документов, подтверждающих обоснованность таких замечаний (возражений, пояснений).</w:t>
      </w:r>
      <w:proofErr w:type="gramEnd"/>
    </w:p>
    <w:p w:rsidR="00FB5E9E" w:rsidRPr="00FB5E9E" w:rsidRDefault="00FB5E9E" w:rsidP="00FB5E9E">
      <w:pPr>
        <w:shd w:val="clear" w:color="auto" w:fill="FFFFFF"/>
        <w:spacing w:line="264" w:lineRule="auto"/>
        <w:ind w:firstLine="709"/>
        <w:jc w:val="both"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t xml:space="preserve">34. Замечания (возражения, пояснения) подлежат рассмотрению органом исполнительной власти, управлением по противодействию коррупции </w:t>
      </w:r>
      <w:r w:rsidRPr="00FB5E9E">
        <w:rPr>
          <w:kern w:val="2"/>
          <w:sz w:val="28"/>
          <w:szCs w:val="28"/>
        </w:rPr>
        <w:br/>
        <w:t>в течение 10 рабочих дней со дня их поступления.</w:t>
      </w:r>
    </w:p>
    <w:p w:rsidR="00FB5E9E" w:rsidRPr="00FB5E9E" w:rsidRDefault="00FB5E9E" w:rsidP="00FB5E9E">
      <w:pPr>
        <w:shd w:val="clear" w:color="auto" w:fill="FFFFFF"/>
        <w:spacing w:line="264" w:lineRule="auto"/>
        <w:ind w:firstLine="709"/>
        <w:jc w:val="both"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t>35. Результаты рассмотрения замечаний (возражений, пояснений) направляются на бумажном носителе органом исполнительной власти, управлением по противодействию коррупции руководителю учреждения или организации в течение 3 рабочих дней со дня их рассмотрения.</w:t>
      </w:r>
    </w:p>
    <w:p w:rsidR="00FB5E9E" w:rsidRPr="00FB5E9E" w:rsidRDefault="00FB5E9E" w:rsidP="00FB5E9E">
      <w:pPr>
        <w:shd w:val="clear" w:color="auto" w:fill="FFFFFF"/>
        <w:spacing w:line="264" w:lineRule="auto"/>
        <w:ind w:firstLine="709"/>
        <w:jc w:val="both"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t xml:space="preserve">36. Руководитель учреждения или организации в течение 10 рабочих дней со дня получения акта проверки, проведенной органом власти, акта проверки, </w:t>
      </w:r>
      <w:r w:rsidRPr="00FB5E9E">
        <w:rPr>
          <w:kern w:val="2"/>
          <w:sz w:val="28"/>
          <w:szCs w:val="28"/>
        </w:rPr>
        <w:lastRenderedPageBreak/>
        <w:t xml:space="preserve">проведенной управлением, в случае наличия в них информации о выявленных недостатках утверждает на бумажном носителе план устранения выявленных недостатков (далее – план устранения недостатков). План устранения недостатков утверждается по форме согласно приложению № 3 к настоящему Порядку по согласованию с органом исполнительной власти, проводившим проверку, или управлением по противодействию коррупции – в случае проведения им проверки. </w:t>
      </w:r>
    </w:p>
    <w:p w:rsidR="00FB5E9E" w:rsidRPr="00FB5E9E" w:rsidRDefault="00FB5E9E" w:rsidP="00FB5E9E">
      <w:pPr>
        <w:shd w:val="clear" w:color="auto" w:fill="FFFFFF"/>
        <w:spacing w:line="264" w:lineRule="auto"/>
        <w:ind w:firstLine="709"/>
        <w:jc w:val="both"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t xml:space="preserve">37. Информация о результатах работы учреждения или организации по устранению недостатков, указанных в акте проверки, проведенной органом власти, </w:t>
      </w:r>
      <w:proofErr w:type="gramStart"/>
      <w:r w:rsidRPr="00FB5E9E">
        <w:rPr>
          <w:kern w:val="2"/>
          <w:sz w:val="28"/>
          <w:szCs w:val="28"/>
        </w:rPr>
        <w:t>оформляется на бумажном носителе в трех экземплярах и подписывается</w:t>
      </w:r>
      <w:proofErr w:type="gramEnd"/>
      <w:r w:rsidRPr="00FB5E9E">
        <w:rPr>
          <w:kern w:val="2"/>
          <w:sz w:val="28"/>
          <w:szCs w:val="28"/>
        </w:rPr>
        <w:t xml:space="preserve"> руководителем учреждения или организации. Первый экземпляр представляется в орган исполнительной власти, второй – в управление по противодействию коррупции в течение 20 рабочих дней со дня утверждения плана устранения недостатков. Третий экземпляр хранится в </w:t>
      </w:r>
      <w:proofErr w:type="gramStart"/>
      <w:r w:rsidRPr="00FB5E9E">
        <w:rPr>
          <w:kern w:val="2"/>
          <w:sz w:val="28"/>
          <w:szCs w:val="28"/>
        </w:rPr>
        <w:t>учреждении</w:t>
      </w:r>
      <w:proofErr w:type="gramEnd"/>
      <w:r w:rsidRPr="00FB5E9E">
        <w:rPr>
          <w:kern w:val="2"/>
          <w:sz w:val="28"/>
          <w:szCs w:val="28"/>
        </w:rPr>
        <w:t xml:space="preserve"> или организации. Орган исполнительной власти или управление по противодействию коррупции вправе провести внеплановую проверку учреждения или организации по устранению выявленных недостатков и выполнению рекомендаций по совершенствованию организации работы по профилактике коррупционных правонарушений, указанных в акте проверки, проведенной органом власти.</w:t>
      </w:r>
    </w:p>
    <w:p w:rsidR="00FB5E9E" w:rsidRPr="00FB5E9E" w:rsidRDefault="00FB5E9E" w:rsidP="00FB5E9E">
      <w:pPr>
        <w:shd w:val="clear" w:color="auto" w:fill="FFFFFF"/>
        <w:spacing w:line="264" w:lineRule="auto"/>
        <w:ind w:firstLine="709"/>
        <w:jc w:val="both"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t xml:space="preserve">38. Информация о результатах работы учреждения или организации по устранению недостатков, указанных в акте проверки, проведенной управлением, </w:t>
      </w:r>
      <w:proofErr w:type="gramStart"/>
      <w:r w:rsidRPr="00FB5E9E">
        <w:rPr>
          <w:kern w:val="2"/>
          <w:sz w:val="28"/>
          <w:szCs w:val="28"/>
        </w:rPr>
        <w:t>оформляется на бумажном носителе в двух экземплярах и подписывается</w:t>
      </w:r>
      <w:proofErr w:type="gramEnd"/>
      <w:r w:rsidRPr="00FB5E9E">
        <w:rPr>
          <w:kern w:val="2"/>
          <w:sz w:val="28"/>
          <w:szCs w:val="28"/>
        </w:rPr>
        <w:t xml:space="preserve"> руководителем учреждения или организации. Первый экземпляр представляется на бумажном носителе в управление по противодействию коррупции в течение 20 рабочих дней со дня утверждения плана устранения недостатков, второй – хранится в учреждении или организации. Управление по противодействию коррупции вправе провести внеплановую проверку учреждения или организации по устранению выявленных недостатков и выполнению рекомендаций по совершенствованию организации работы по профилактике коррупционных правонарушений, указанных в акте проверки, проведенной управлением.</w:t>
      </w:r>
    </w:p>
    <w:p w:rsidR="00FB5E9E" w:rsidRPr="00FB5E9E" w:rsidRDefault="00FB5E9E" w:rsidP="00FB5E9E">
      <w:pPr>
        <w:spacing w:line="264" w:lineRule="auto"/>
        <w:ind w:firstLine="709"/>
        <w:jc w:val="both"/>
        <w:rPr>
          <w:rFonts w:eastAsia="TimesNewRoman"/>
          <w:kern w:val="2"/>
          <w:sz w:val="28"/>
          <w:szCs w:val="28"/>
        </w:rPr>
      </w:pPr>
      <w:r w:rsidRPr="00FB5E9E">
        <w:rPr>
          <w:rFonts w:eastAsia="TimesNewRoman"/>
          <w:kern w:val="2"/>
          <w:sz w:val="28"/>
          <w:szCs w:val="28"/>
        </w:rPr>
        <w:t xml:space="preserve">39. В случае выявления в ходе проверки действий (бездействия), содержащих признаки административных правонарушений и (или) преступлений, данная информация направляется органом исполнительной власти или управлением по противодействию коррупции в правоохранительные органы в течение 3 рабочих дней со дня выявления указанных действий (бездействия). </w:t>
      </w:r>
    </w:p>
    <w:p w:rsidR="00FB5E9E" w:rsidRPr="00FB5E9E" w:rsidRDefault="00FB5E9E" w:rsidP="00FB5E9E">
      <w:pPr>
        <w:spacing w:line="264" w:lineRule="auto"/>
        <w:ind w:firstLine="709"/>
        <w:jc w:val="both"/>
        <w:rPr>
          <w:kern w:val="2"/>
          <w:sz w:val="28"/>
          <w:szCs w:val="28"/>
        </w:rPr>
      </w:pPr>
      <w:r w:rsidRPr="00FB5E9E">
        <w:rPr>
          <w:rFonts w:eastAsia="TimesNewRoman"/>
          <w:kern w:val="2"/>
          <w:sz w:val="28"/>
          <w:szCs w:val="28"/>
        </w:rPr>
        <w:t>40. </w:t>
      </w:r>
      <w:proofErr w:type="gramStart"/>
      <w:r w:rsidRPr="00FB5E9E">
        <w:rPr>
          <w:rFonts w:eastAsia="TimesNewRoman"/>
          <w:kern w:val="2"/>
          <w:sz w:val="28"/>
          <w:szCs w:val="28"/>
        </w:rPr>
        <w:t xml:space="preserve">Акт проверки, проведенной органом власти, или </w:t>
      </w:r>
      <w:r w:rsidRPr="00FB5E9E">
        <w:rPr>
          <w:kern w:val="2"/>
          <w:sz w:val="28"/>
          <w:szCs w:val="28"/>
        </w:rPr>
        <w:t xml:space="preserve">акт проверки, проведенной управлением, полученные в ходе проверки документы, правовой акт органа исполнительной власти (решение) о продлении срока проведения проверки, замечания (возражения, пояснения) (направленные руководителем учреждения или организации) и результаты их рассмотрения, план устранения </w:t>
      </w:r>
      <w:r w:rsidRPr="00FB5E9E">
        <w:rPr>
          <w:kern w:val="2"/>
          <w:sz w:val="28"/>
          <w:szCs w:val="28"/>
        </w:rPr>
        <w:lastRenderedPageBreak/>
        <w:t>недостатков, информация о результатах работы учреждения или организации по устранению недостатков приобщаются к материалам проверки.</w:t>
      </w:r>
      <w:proofErr w:type="gramEnd"/>
    </w:p>
    <w:p w:rsidR="00FB5E9E" w:rsidRPr="00FB5E9E" w:rsidRDefault="00FB5E9E" w:rsidP="00FB5E9E">
      <w:pPr>
        <w:spacing w:line="264" w:lineRule="auto"/>
        <w:ind w:firstLine="709"/>
        <w:jc w:val="both"/>
        <w:rPr>
          <w:rFonts w:eastAsia="TimesNewRoman"/>
          <w:kern w:val="2"/>
          <w:sz w:val="28"/>
          <w:szCs w:val="28"/>
        </w:rPr>
      </w:pPr>
      <w:r w:rsidRPr="00FB5E9E">
        <w:rPr>
          <w:rFonts w:eastAsia="TimesNewRoman"/>
          <w:kern w:val="2"/>
          <w:sz w:val="28"/>
          <w:szCs w:val="28"/>
        </w:rPr>
        <w:t xml:space="preserve">41. Материалы проверки хранятся в </w:t>
      </w:r>
      <w:proofErr w:type="gramStart"/>
      <w:r w:rsidRPr="00FB5E9E">
        <w:rPr>
          <w:rFonts w:eastAsia="TimesNewRoman"/>
          <w:kern w:val="2"/>
          <w:sz w:val="28"/>
          <w:szCs w:val="28"/>
        </w:rPr>
        <w:t>органе</w:t>
      </w:r>
      <w:proofErr w:type="gramEnd"/>
      <w:r w:rsidRPr="00FB5E9E">
        <w:rPr>
          <w:rFonts w:eastAsia="TimesNewRoman"/>
          <w:kern w:val="2"/>
          <w:sz w:val="28"/>
          <w:szCs w:val="28"/>
        </w:rPr>
        <w:t xml:space="preserve"> исполнительной власти, проводившем проверку, или управлении по противодействию коррупции – </w:t>
      </w:r>
      <w:r w:rsidRPr="00FB5E9E">
        <w:rPr>
          <w:rFonts w:eastAsia="TimesNewRoman"/>
          <w:kern w:val="2"/>
          <w:sz w:val="28"/>
          <w:szCs w:val="28"/>
        </w:rPr>
        <w:br/>
        <w:t>в случае проведения им проверки.</w:t>
      </w:r>
    </w:p>
    <w:p w:rsidR="00FB5E9E" w:rsidRPr="00FB5E9E" w:rsidRDefault="00FB5E9E" w:rsidP="00FB5E9E">
      <w:pPr>
        <w:spacing w:line="264" w:lineRule="auto"/>
        <w:ind w:firstLine="709"/>
        <w:jc w:val="both"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t>42. На основании соответствующего запроса орган исполнительной власти представляет в управление по противодействию коррупции в течение 5 рабочих дней заверенные копии материалов проведенной им проверки.</w:t>
      </w:r>
    </w:p>
    <w:p w:rsidR="00FB5E9E" w:rsidRPr="00FB5E9E" w:rsidRDefault="00FB5E9E" w:rsidP="00FB5E9E">
      <w:pPr>
        <w:spacing w:line="264" w:lineRule="auto"/>
        <w:ind w:firstLine="709"/>
        <w:jc w:val="both"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t xml:space="preserve">43. В случае выявления управлением по противодействию коррупции нарушений законодательства Российской Федерации и Ростовской области </w:t>
      </w:r>
      <w:r w:rsidRPr="00FB5E9E">
        <w:rPr>
          <w:kern w:val="2"/>
          <w:sz w:val="28"/>
          <w:szCs w:val="28"/>
        </w:rPr>
        <w:br/>
        <w:t xml:space="preserve">в связи с проведением проверки, работниками органов исполнительной власти, проводившими проверку, информация о допущенных нарушениях, а также, </w:t>
      </w:r>
      <w:r w:rsidRPr="00FB5E9E">
        <w:rPr>
          <w:kern w:val="2"/>
          <w:sz w:val="28"/>
          <w:szCs w:val="28"/>
        </w:rPr>
        <w:br/>
        <w:t xml:space="preserve">в случае необходимости, предложения по привлечению виновных лиц </w:t>
      </w:r>
      <w:r w:rsidRPr="00FB5E9E">
        <w:rPr>
          <w:kern w:val="2"/>
          <w:sz w:val="28"/>
          <w:szCs w:val="28"/>
        </w:rPr>
        <w:br/>
        <w:t>к юридической ответственности направляются руководителю органа исполнительной власти.</w:t>
      </w:r>
    </w:p>
    <w:p w:rsidR="00FB5E9E" w:rsidRPr="00FB5E9E" w:rsidRDefault="00FB5E9E" w:rsidP="00FB5E9E">
      <w:pPr>
        <w:spacing w:line="264" w:lineRule="auto"/>
        <w:ind w:firstLine="709"/>
        <w:jc w:val="both"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t xml:space="preserve">44. После получения информации управления по противодействию коррупции о нарушениях, допущенных в ходе проведения проверки работниками органов исполнительной власти, руководитель органа исполнительной власти </w:t>
      </w:r>
      <w:r w:rsidRPr="00FB5E9E">
        <w:rPr>
          <w:kern w:val="2"/>
          <w:sz w:val="28"/>
          <w:szCs w:val="28"/>
        </w:rPr>
        <w:br/>
        <w:t xml:space="preserve">в течение 5 рабочих дней информирует управление по противодействию коррупции о проведенной работе по устранению выявленных нарушений </w:t>
      </w:r>
      <w:r w:rsidRPr="00FB5E9E">
        <w:rPr>
          <w:kern w:val="2"/>
          <w:sz w:val="28"/>
          <w:szCs w:val="28"/>
        </w:rPr>
        <w:br/>
        <w:t>и принятых мерах юридической ответственности к работникам, допустившим нарушения.</w:t>
      </w:r>
    </w:p>
    <w:p w:rsidR="00FB5E9E" w:rsidRPr="00FB5E9E" w:rsidRDefault="00FB5E9E" w:rsidP="00FB5E9E">
      <w:pPr>
        <w:spacing w:line="264" w:lineRule="auto"/>
        <w:ind w:firstLine="709"/>
        <w:jc w:val="both"/>
        <w:rPr>
          <w:rFonts w:eastAsia="TimesNewRoman"/>
          <w:kern w:val="2"/>
          <w:sz w:val="28"/>
          <w:szCs w:val="28"/>
        </w:rPr>
      </w:pPr>
      <w:r w:rsidRPr="00FB5E9E">
        <w:rPr>
          <w:rFonts w:eastAsia="TimesNewRoman"/>
          <w:kern w:val="2"/>
          <w:sz w:val="28"/>
          <w:szCs w:val="28"/>
        </w:rPr>
        <w:t xml:space="preserve">45. В случае выявления действий (бездействия) работников органов исполнительной власти, проводивших проверку, содержащих признаки административных правонарушений и (или) преступлений, данная </w:t>
      </w:r>
      <w:r w:rsidRPr="00FB5E9E">
        <w:rPr>
          <w:rFonts w:eastAsia="TimesNewRoman"/>
          <w:kern w:val="2"/>
          <w:sz w:val="28"/>
          <w:szCs w:val="28"/>
        </w:rPr>
        <w:br/>
        <w:t xml:space="preserve">информация направляется управлением по противодействию коррупции </w:t>
      </w:r>
      <w:r w:rsidRPr="00FB5E9E">
        <w:rPr>
          <w:rFonts w:eastAsia="TimesNewRoman"/>
          <w:kern w:val="2"/>
          <w:sz w:val="28"/>
          <w:szCs w:val="28"/>
        </w:rPr>
        <w:br/>
        <w:t>в правоохранительные органы в течение 3 рабочих дней со дня выявления указанных действий (бездействия).</w:t>
      </w:r>
    </w:p>
    <w:p w:rsidR="00FB5E9E" w:rsidRPr="00FB5E9E" w:rsidRDefault="00FB5E9E" w:rsidP="00FB5E9E">
      <w:pPr>
        <w:ind w:firstLine="709"/>
        <w:jc w:val="both"/>
        <w:rPr>
          <w:rFonts w:eastAsia="TimesNewRoman"/>
          <w:kern w:val="2"/>
          <w:sz w:val="28"/>
          <w:szCs w:val="28"/>
        </w:rPr>
      </w:pPr>
    </w:p>
    <w:p w:rsidR="00FB5E9E" w:rsidRPr="00FB5E9E" w:rsidRDefault="00FB5E9E" w:rsidP="00FB5E9E">
      <w:pPr>
        <w:ind w:firstLine="709"/>
        <w:jc w:val="both"/>
        <w:rPr>
          <w:kern w:val="2"/>
          <w:sz w:val="28"/>
          <w:szCs w:val="28"/>
        </w:rPr>
      </w:pPr>
    </w:p>
    <w:p w:rsidR="00FB5E9E" w:rsidRPr="00FB5E9E" w:rsidRDefault="00FB5E9E" w:rsidP="00FB5E9E">
      <w:pPr>
        <w:ind w:firstLine="709"/>
        <w:jc w:val="both"/>
        <w:rPr>
          <w:kern w:val="2"/>
          <w:sz w:val="28"/>
          <w:szCs w:val="28"/>
        </w:rPr>
      </w:pPr>
    </w:p>
    <w:p w:rsidR="00FB5E9E" w:rsidRPr="00FB5E9E" w:rsidRDefault="00FB5E9E" w:rsidP="00FB5E9E">
      <w:pPr>
        <w:ind w:right="5551"/>
        <w:jc w:val="center"/>
        <w:rPr>
          <w:sz w:val="28"/>
          <w:szCs w:val="28"/>
        </w:rPr>
      </w:pPr>
      <w:r w:rsidRPr="00FB5E9E">
        <w:rPr>
          <w:sz w:val="28"/>
          <w:szCs w:val="28"/>
        </w:rPr>
        <w:t>Начальник управления</w:t>
      </w:r>
    </w:p>
    <w:p w:rsidR="00FB5E9E" w:rsidRPr="00FB5E9E" w:rsidRDefault="00FB5E9E" w:rsidP="00FB5E9E">
      <w:pPr>
        <w:ind w:right="5551"/>
        <w:jc w:val="center"/>
        <w:rPr>
          <w:sz w:val="28"/>
          <w:szCs w:val="28"/>
        </w:rPr>
      </w:pPr>
      <w:r w:rsidRPr="00FB5E9E">
        <w:rPr>
          <w:sz w:val="28"/>
          <w:szCs w:val="28"/>
        </w:rPr>
        <w:t>документационного обеспечения</w:t>
      </w:r>
    </w:p>
    <w:p w:rsidR="00FB5E9E" w:rsidRPr="00FB5E9E" w:rsidRDefault="00FB5E9E" w:rsidP="00FB5E9E">
      <w:pPr>
        <w:rPr>
          <w:sz w:val="28"/>
        </w:rPr>
      </w:pPr>
      <w:r w:rsidRPr="00FB5E9E">
        <w:rPr>
          <w:sz w:val="28"/>
        </w:rPr>
        <w:t xml:space="preserve">Правительства Ростовской области                                                Т.А. </w:t>
      </w:r>
      <w:proofErr w:type="spellStart"/>
      <w:r w:rsidRPr="00FB5E9E">
        <w:rPr>
          <w:sz w:val="28"/>
        </w:rPr>
        <w:t>Родионченко</w:t>
      </w:r>
      <w:proofErr w:type="spellEnd"/>
    </w:p>
    <w:p w:rsidR="00FB5E9E" w:rsidRPr="00FB5E9E" w:rsidRDefault="00FB5E9E" w:rsidP="00FB5E9E">
      <w:pPr>
        <w:tabs>
          <w:tab w:val="left" w:pos="4644"/>
        </w:tabs>
        <w:rPr>
          <w:kern w:val="2"/>
          <w:sz w:val="28"/>
          <w:szCs w:val="28"/>
        </w:rPr>
      </w:pPr>
    </w:p>
    <w:p w:rsidR="00FB5E9E" w:rsidRPr="00FB5E9E" w:rsidRDefault="00FB5E9E" w:rsidP="00FB5E9E">
      <w:pPr>
        <w:jc w:val="both"/>
        <w:rPr>
          <w:kern w:val="2"/>
          <w:sz w:val="28"/>
          <w:szCs w:val="28"/>
        </w:rPr>
      </w:pPr>
    </w:p>
    <w:p w:rsidR="00FB5E9E" w:rsidRPr="00FB5E9E" w:rsidRDefault="00FB5E9E" w:rsidP="00FB5E9E">
      <w:pPr>
        <w:jc w:val="both"/>
        <w:rPr>
          <w:kern w:val="2"/>
          <w:sz w:val="28"/>
          <w:szCs w:val="28"/>
        </w:rPr>
        <w:sectPr w:rsidR="00FB5E9E" w:rsidRPr="00FB5E9E" w:rsidSect="001E423C">
          <w:footerReference w:type="even" r:id="rId8"/>
          <w:footerReference w:type="default" r:id="rId9"/>
          <w:pgSz w:w="11907" w:h="16840" w:code="9"/>
          <w:pgMar w:top="709" w:right="851" w:bottom="1134" w:left="1304" w:header="720" w:footer="720" w:gutter="0"/>
          <w:cols w:space="720"/>
        </w:sectPr>
      </w:pPr>
    </w:p>
    <w:p w:rsidR="00FB5E9E" w:rsidRPr="00FB5E9E" w:rsidRDefault="00FB5E9E" w:rsidP="00FB5E9E">
      <w:pPr>
        <w:ind w:left="8222"/>
        <w:jc w:val="center"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lastRenderedPageBreak/>
        <w:t xml:space="preserve">Приложение № 1 </w:t>
      </w:r>
    </w:p>
    <w:p w:rsidR="00FB5E9E" w:rsidRPr="00FB5E9E" w:rsidRDefault="00FB5E9E" w:rsidP="00FB5E9E">
      <w:pPr>
        <w:ind w:left="8222"/>
        <w:jc w:val="center"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t xml:space="preserve">к Порядку осуществления </w:t>
      </w:r>
      <w:r w:rsidRPr="00FB5E9E">
        <w:rPr>
          <w:kern w:val="2"/>
          <w:sz w:val="28"/>
          <w:szCs w:val="28"/>
        </w:rPr>
        <w:br/>
      </w:r>
      <w:proofErr w:type="gramStart"/>
      <w:r w:rsidRPr="00FB5E9E">
        <w:rPr>
          <w:kern w:val="2"/>
          <w:sz w:val="28"/>
          <w:szCs w:val="28"/>
        </w:rPr>
        <w:t>контроля за</w:t>
      </w:r>
      <w:proofErr w:type="gramEnd"/>
      <w:r w:rsidRPr="00FB5E9E">
        <w:rPr>
          <w:kern w:val="2"/>
          <w:sz w:val="28"/>
          <w:szCs w:val="28"/>
        </w:rPr>
        <w:t xml:space="preserve"> соблюдением законодательства </w:t>
      </w:r>
      <w:r w:rsidRPr="00FB5E9E">
        <w:rPr>
          <w:kern w:val="2"/>
          <w:sz w:val="28"/>
          <w:szCs w:val="28"/>
        </w:rPr>
        <w:br/>
        <w:t xml:space="preserve">Российской Федерации и Ростовской области </w:t>
      </w:r>
      <w:r w:rsidRPr="00FB5E9E">
        <w:rPr>
          <w:kern w:val="2"/>
          <w:sz w:val="28"/>
          <w:szCs w:val="28"/>
        </w:rPr>
        <w:br/>
        <w:t xml:space="preserve">о противодействии коррупции в государственных учреждениях Ростовской области и организациях, созданных для выполнения задач, поставленных </w:t>
      </w:r>
      <w:r w:rsidRPr="00FB5E9E">
        <w:rPr>
          <w:kern w:val="2"/>
          <w:sz w:val="28"/>
          <w:szCs w:val="28"/>
        </w:rPr>
        <w:br/>
        <w:t xml:space="preserve">перед органами исполнительной власти </w:t>
      </w:r>
      <w:r w:rsidRPr="00FB5E9E">
        <w:rPr>
          <w:kern w:val="2"/>
          <w:sz w:val="28"/>
          <w:szCs w:val="28"/>
        </w:rPr>
        <w:br/>
        <w:t xml:space="preserve">Ростовской области, а также за реализацией </w:t>
      </w:r>
      <w:r w:rsidRPr="00FB5E9E">
        <w:rPr>
          <w:kern w:val="2"/>
          <w:sz w:val="28"/>
          <w:szCs w:val="28"/>
        </w:rPr>
        <w:br/>
        <w:t xml:space="preserve">в этих учреждениях и организациях мер </w:t>
      </w:r>
      <w:r w:rsidRPr="00FB5E9E">
        <w:rPr>
          <w:kern w:val="2"/>
          <w:sz w:val="28"/>
          <w:szCs w:val="28"/>
        </w:rPr>
        <w:br/>
        <w:t>по профилактике коррупционных правонарушений</w:t>
      </w:r>
    </w:p>
    <w:p w:rsidR="00FB5E9E" w:rsidRPr="00FB5E9E" w:rsidRDefault="00FB5E9E" w:rsidP="00FB5E9E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FB5E9E" w:rsidRPr="00FB5E9E" w:rsidRDefault="00FB5E9E" w:rsidP="00FB5E9E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FB5E9E">
        <w:rPr>
          <w:bCs/>
          <w:kern w:val="2"/>
          <w:sz w:val="28"/>
          <w:szCs w:val="28"/>
        </w:rPr>
        <w:t>ПЛАН</w:t>
      </w:r>
    </w:p>
    <w:p w:rsidR="00FB5E9E" w:rsidRPr="00FB5E9E" w:rsidRDefault="00FB5E9E" w:rsidP="00FB5E9E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FB5E9E">
        <w:rPr>
          <w:bCs/>
          <w:kern w:val="2"/>
          <w:sz w:val="28"/>
          <w:szCs w:val="28"/>
        </w:rPr>
        <w:t>контрольных мероприятий за соблюдением законодательства</w:t>
      </w:r>
      <w:r w:rsidRPr="00FB5E9E">
        <w:rPr>
          <w:bCs/>
          <w:kern w:val="2"/>
          <w:sz w:val="28"/>
          <w:szCs w:val="28"/>
        </w:rPr>
        <w:br/>
        <w:t xml:space="preserve"> Российской Федерации и Ростовской области о противодействии коррупции </w:t>
      </w:r>
      <w:r w:rsidRPr="00FB5E9E">
        <w:rPr>
          <w:bCs/>
          <w:kern w:val="2"/>
          <w:sz w:val="28"/>
          <w:szCs w:val="28"/>
        </w:rPr>
        <w:br/>
        <w:t xml:space="preserve">в государственных учреждениях Ростовской области и организациях, созданных для выполнения задач, </w:t>
      </w:r>
      <w:r w:rsidRPr="00FB5E9E">
        <w:rPr>
          <w:bCs/>
          <w:kern w:val="2"/>
          <w:sz w:val="28"/>
          <w:szCs w:val="28"/>
        </w:rPr>
        <w:br/>
        <w:t xml:space="preserve">поставленных </w:t>
      </w:r>
      <w:proofErr w:type="gramStart"/>
      <w:r w:rsidRPr="00FB5E9E">
        <w:rPr>
          <w:bCs/>
          <w:kern w:val="2"/>
          <w:sz w:val="28"/>
          <w:szCs w:val="28"/>
        </w:rPr>
        <w:t>перед</w:t>
      </w:r>
      <w:proofErr w:type="gramEnd"/>
      <w:r w:rsidRPr="00FB5E9E">
        <w:rPr>
          <w:bCs/>
          <w:kern w:val="2"/>
          <w:sz w:val="28"/>
          <w:szCs w:val="28"/>
        </w:rPr>
        <w:t xml:space="preserve"> _________________________________________________________________________,</w:t>
      </w:r>
    </w:p>
    <w:p w:rsidR="00FB5E9E" w:rsidRPr="00FB5E9E" w:rsidRDefault="00FB5E9E" w:rsidP="00FB5E9E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  <w:r w:rsidRPr="00FB5E9E">
        <w:rPr>
          <w:bCs/>
          <w:kern w:val="2"/>
          <w:sz w:val="24"/>
          <w:szCs w:val="24"/>
        </w:rPr>
        <w:t xml:space="preserve">                                 (наименование органа исполнительной власти Ростовской области)</w:t>
      </w:r>
    </w:p>
    <w:p w:rsidR="00FB5E9E" w:rsidRPr="00FB5E9E" w:rsidRDefault="00FB5E9E" w:rsidP="00FB5E9E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FB5E9E">
        <w:rPr>
          <w:bCs/>
          <w:color w:val="000000"/>
          <w:kern w:val="2"/>
          <w:sz w:val="28"/>
          <w:szCs w:val="28"/>
        </w:rPr>
        <w:t xml:space="preserve">а также за реализацией в этих учреждениях и организациях мер по профилактике </w:t>
      </w:r>
      <w:r w:rsidRPr="00FB5E9E">
        <w:rPr>
          <w:bCs/>
          <w:kern w:val="2"/>
          <w:sz w:val="28"/>
          <w:szCs w:val="28"/>
        </w:rPr>
        <w:t xml:space="preserve">коррупционных правонарушений </w:t>
      </w:r>
      <w:r w:rsidRPr="00FB5E9E">
        <w:rPr>
          <w:bCs/>
          <w:kern w:val="2"/>
          <w:sz w:val="28"/>
          <w:szCs w:val="28"/>
        </w:rPr>
        <w:br/>
        <w:t>на _________ год</w:t>
      </w:r>
    </w:p>
    <w:p w:rsidR="00FB5E9E" w:rsidRPr="00FB5E9E" w:rsidRDefault="00FB5E9E" w:rsidP="00FB5E9E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FB5E9E" w:rsidRPr="00FB5E9E" w:rsidRDefault="00FB5E9E" w:rsidP="00FB5E9E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64"/>
        <w:gridCol w:w="4629"/>
        <w:gridCol w:w="2654"/>
        <w:gridCol w:w="2802"/>
        <w:gridCol w:w="4130"/>
      </w:tblGrid>
      <w:tr w:rsidR="00FB5E9E" w:rsidRPr="00FB5E9E" w:rsidTr="00234CE1">
        <w:tc>
          <w:tcPr>
            <w:tcW w:w="733" w:type="dxa"/>
          </w:tcPr>
          <w:p w:rsidR="00FB5E9E" w:rsidRPr="00FB5E9E" w:rsidRDefault="00FB5E9E" w:rsidP="00FB5E9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B5E9E">
              <w:rPr>
                <w:kern w:val="2"/>
                <w:sz w:val="28"/>
                <w:szCs w:val="28"/>
              </w:rPr>
              <w:t xml:space="preserve">№ </w:t>
            </w:r>
            <w:proofErr w:type="gramStart"/>
            <w:r w:rsidRPr="00FB5E9E">
              <w:rPr>
                <w:kern w:val="2"/>
                <w:sz w:val="28"/>
                <w:szCs w:val="28"/>
              </w:rPr>
              <w:t>п</w:t>
            </w:r>
            <w:proofErr w:type="gramEnd"/>
            <w:r w:rsidRPr="00FB5E9E">
              <w:rPr>
                <w:kern w:val="2"/>
                <w:sz w:val="28"/>
                <w:szCs w:val="28"/>
              </w:rPr>
              <w:t>/п</w:t>
            </w:r>
          </w:p>
        </w:tc>
        <w:tc>
          <w:tcPr>
            <w:tcW w:w="4449" w:type="dxa"/>
          </w:tcPr>
          <w:p w:rsidR="00FB5E9E" w:rsidRPr="00FB5E9E" w:rsidRDefault="00FB5E9E" w:rsidP="00FB5E9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B5E9E">
              <w:rPr>
                <w:kern w:val="2"/>
                <w:sz w:val="28"/>
                <w:szCs w:val="28"/>
              </w:rPr>
              <w:t xml:space="preserve">Наименование </w:t>
            </w:r>
          </w:p>
          <w:p w:rsidR="00FB5E9E" w:rsidRPr="00FB5E9E" w:rsidRDefault="00FB5E9E" w:rsidP="00FB5E9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B5E9E">
              <w:rPr>
                <w:kern w:val="2"/>
                <w:sz w:val="28"/>
                <w:szCs w:val="28"/>
              </w:rPr>
              <w:t>учреждения или организации</w:t>
            </w:r>
          </w:p>
        </w:tc>
        <w:tc>
          <w:tcPr>
            <w:tcW w:w="2551" w:type="dxa"/>
          </w:tcPr>
          <w:p w:rsidR="00FB5E9E" w:rsidRPr="00FB5E9E" w:rsidRDefault="00FB5E9E" w:rsidP="00FB5E9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B5E9E">
              <w:rPr>
                <w:kern w:val="2"/>
                <w:sz w:val="28"/>
                <w:szCs w:val="28"/>
              </w:rPr>
              <w:t>Сроки проведения проверки</w:t>
            </w:r>
          </w:p>
        </w:tc>
        <w:tc>
          <w:tcPr>
            <w:tcW w:w="2693" w:type="dxa"/>
          </w:tcPr>
          <w:p w:rsidR="00FB5E9E" w:rsidRPr="00FB5E9E" w:rsidRDefault="00FB5E9E" w:rsidP="00FB5E9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B5E9E">
              <w:rPr>
                <w:kern w:val="2"/>
                <w:sz w:val="28"/>
                <w:szCs w:val="28"/>
              </w:rPr>
              <w:t xml:space="preserve">Проверяемый </w:t>
            </w:r>
          </w:p>
          <w:p w:rsidR="00FB5E9E" w:rsidRPr="00FB5E9E" w:rsidRDefault="00FB5E9E" w:rsidP="00FB5E9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B5E9E">
              <w:rPr>
                <w:kern w:val="2"/>
                <w:sz w:val="28"/>
                <w:szCs w:val="28"/>
              </w:rPr>
              <w:t>период</w:t>
            </w:r>
          </w:p>
        </w:tc>
        <w:tc>
          <w:tcPr>
            <w:tcW w:w="3969" w:type="dxa"/>
          </w:tcPr>
          <w:p w:rsidR="00FB5E9E" w:rsidRPr="00FB5E9E" w:rsidRDefault="00FB5E9E" w:rsidP="00FB5E9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B5E9E">
              <w:rPr>
                <w:kern w:val="2"/>
                <w:sz w:val="28"/>
                <w:szCs w:val="28"/>
              </w:rPr>
              <w:t xml:space="preserve">Лицо, ответственное </w:t>
            </w:r>
            <w:r w:rsidRPr="00FB5E9E">
              <w:rPr>
                <w:kern w:val="2"/>
                <w:sz w:val="28"/>
                <w:szCs w:val="28"/>
              </w:rPr>
              <w:br/>
              <w:t>за проведение проверки</w:t>
            </w:r>
          </w:p>
        </w:tc>
      </w:tr>
      <w:tr w:rsidR="00FB5E9E" w:rsidRPr="00FB5E9E" w:rsidTr="00234CE1">
        <w:tc>
          <w:tcPr>
            <w:tcW w:w="733" w:type="dxa"/>
          </w:tcPr>
          <w:p w:rsidR="00FB5E9E" w:rsidRPr="00FB5E9E" w:rsidRDefault="00FB5E9E" w:rsidP="00FB5E9E">
            <w:pPr>
              <w:jc w:val="center"/>
              <w:rPr>
                <w:kern w:val="2"/>
                <w:sz w:val="28"/>
                <w:szCs w:val="28"/>
              </w:rPr>
            </w:pPr>
            <w:r w:rsidRPr="00FB5E9E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4449" w:type="dxa"/>
          </w:tcPr>
          <w:p w:rsidR="00FB5E9E" w:rsidRPr="00FB5E9E" w:rsidRDefault="00FB5E9E" w:rsidP="00FB5E9E">
            <w:pPr>
              <w:jc w:val="center"/>
              <w:rPr>
                <w:kern w:val="2"/>
                <w:sz w:val="28"/>
                <w:szCs w:val="28"/>
              </w:rPr>
            </w:pPr>
            <w:r w:rsidRPr="00FB5E9E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FB5E9E" w:rsidRPr="00FB5E9E" w:rsidRDefault="00FB5E9E" w:rsidP="00FB5E9E">
            <w:pPr>
              <w:jc w:val="center"/>
              <w:rPr>
                <w:kern w:val="2"/>
                <w:sz w:val="28"/>
                <w:szCs w:val="28"/>
              </w:rPr>
            </w:pPr>
            <w:r w:rsidRPr="00FB5E9E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FB5E9E" w:rsidRPr="00FB5E9E" w:rsidRDefault="00FB5E9E" w:rsidP="00FB5E9E">
            <w:pPr>
              <w:jc w:val="center"/>
              <w:rPr>
                <w:kern w:val="2"/>
                <w:sz w:val="28"/>
                <w:szCs w:val="28"/>
              </w:rPr>
            </w:pPr>
            <w:r w:rsidRPr="00FB5E9E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FB5E9E" w:rsidRPr="00FB5E9E" w:rsidRDefault="00FB5E9E" w:rsidP="00FB5E9E">
            <w:pPr>
              <w:jc w:val="center"/>
              <w:rPr>
                <w:kern w:val="2"/>
                <w:sz w:val="28"/>
                <w:szCs w:val="28"/>
              </w:rPr>
            </w:pPr>
            <w:r w:rsidRPr="00FB5E9E">
              <w:rPr>
                <w:kern w:val="2"/>
                <w:sz w:val="28"/>
                <w:szCs w:val="28"/>
              </w:rPr>
              <w:t>5</w:t>
            </w:r>
          </w:p>
        </w:tc>
      </w:tr>
      <w:tr w:rsidR="00FB5E9E" w:rsidRPr="00FB5E9E" w:rsidTr="00234CE1">
        <w:tc>
          <w:tcPr>
            <w:tcW w:w="733" w:type="dxa"/>
          </w:tcPr>
          <w:p w:rsidR="00FB5E9E" w:rsidRPr="00FB5E9E" w:rsidRDefault="00FB5E9E" w:rsidP="00FB5E9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449" w:type="dxa"/>
          </w:tcPr>
          <w:p w:rsidR="00FB5E9E" w:rsidRPr="00FB5E9E" w:rsidRDefault="00FB5E9E" w:rsidP="00FB5E9E">
            <w:pPr>
              <w:autoSpaceDE w:val="0"/>
              <w:autoSpaceDN w:val="0"/>
              <w:adjustRightInd w:val="0"/>
              <w:ind w:firstLine="142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551" w:type="dxa"/>
          </w:tcPr>
          <w:p w:rsidR="00FB5E9E" w:rsidRPr="00FB5E9E" w:rsidRDefault="00FB5E9E" w:rsidP="00FB5E9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FB5E9E" w:rsidRPr="00FB5E9E" w:rsidRDefault="00FB5E9E" w:rsidP="00FB5E9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969" w:type="dxa"/>
          </w:tcPr>
          <w:p w:rsidR="00FB5E9E" w:rsidRPr="00FB5E9E" w:rsidRDefault="00FB5E9E" w:rsidP="00FB5E9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</w:tr>
    </w:tbl>
    <w:p w:rsidR="00FB5E9E" w:rsidRPr="00FB5E9E" w:rsidRDefault="00FB5E9E" w:rsidP="00FB5E9E">
      <w:pPr>
        <w:rPr>
          <w:kern w:val="2"/>
          <w:sz w:val="28"/>
          <w:szCs w:val="28"/>
        </w:rPr>
      </w:pPr>
    </w:p>
    <w:p w:rsidR="00FB5E9E" w:rsidRPr="00FB5E9E" w:rsidRDefault="00FB5E9E" w:rsidP="00FB5E9E">
      <w:pPr>
        <w:rPr>
          <w:kern w:val="2"/>
          <w:sz w:val="28"/>
          <w:szCs w:val="28"/>
        </w:rPr>
      </w:pPr>
    </w:p>
    <w:p w:rsidR="00FB5E9E" w:rsidRPr="00FB5E9E" w:rsidRDefault="00FB5E9E" w:rsidP="00FB5E9E">
      <w:pPr>
        <w:rPr>
          <w:kern w:val="2"/>
          <w:sz w:val="28"/>
          <w:szCs w:val="28"/>
        </w:rPr>
        <w:sectPr w:rsidR="00FB5E9E" w:rsidRPr="00FB5E9E" w:rsidSect="001E423C">
          <w:pgSz w:w="16840" w:h="11907" w:orient="landscape" w:code="9"/>
          <w:pgMar w:top="1304" w:right="851" w:bottom="851" w:left="1134" w:header="720" w:footer="720" w:gutter="0"/>
          <w:cols w:space="720"/>
        </w:sectPr>
      </w:pPr>
    </w:p>
    <w:p w:rsidR="00FB5E9E" w:rsidRPr="00FB5E9E" w:rsidRDefault="00FB5E9E" w:rsidP="00FB5E9E">
      <w:pPr>
        <w:spacing w:line="204" w:lineRule="auto"/>
        <w:ind w:left="3969"/>
        <w:jc w:val="center"/>
        <w:rPr>
          <w:kern w:val="2"/>
          <w:sz w:val="28"/>
          <w:szCs w:val="28"/>
          <w:lang w:eastAsia="en-US"/>
        </w:rPr>
      </w:pPr>
      <w:r w:rsidRPr="00FB5E9E">
        <w:rPr>
          <w:kern w:val="2"/>
          <w:sz w:val="28"/>
          <w:szCs w:val="28"/>
          <w:lang w:eastAsia="en-US"/>
        </w:rPr>
        <w:lastRenderedPageBreak/>
        <w:t xml:space="preserve">Приложение № 2 </w:t>
      </w:r>
    </w:p>
    <w:p w:rsidR="00FB5E9E" w:rsidRPr="00FB5E9E" w:rsidRDefault="00FB5E9E" w:rsidP="00FB5E9E">
      <w:pPr>
        <w:spacing w:line="204" w:lineRule="auto"/>
        <w:ind w:left="3969"/>
        <w:jc w:val="center"/>
        <w:rPr>
          <w:kern w:val="2"/>
          <w:sz w:val="28"/>
          <w:szCs w:val="28"/>
          <w:lang w:eastAsia="en-US"/>
        </w:rPr>
      </w:pPr>
      <w:r w:rsidRPr="00FB5E9E">
        <w:rPr>
          <w:kern w:val="2"/>
          <w:sz w:val="28"/>
          <w:szCs w:val="28"/>
          <w:lang w:eastAsia="en-US"/>
        </w:rPr>
        <w:t xml:space="preserve">к Порядку осуществления </w:t>
      </w:r>
      <w:r w:rsidRPr="00FB5E9E">
        <w:rPr>
          <w:kern w:val="2"/>
          <w:sz w:val="28"/>
          <w:szCs w:val="28"/>
          <w:lang w:eastAsia="en-US"/>
        </w:rPr>
        <w:br/>
      </w:r>
      <w:proofErr w:type="gramStart"/>
      <w:r w:rsidRPr="00FB5E9E">
        <w:rPr>
          <w:kern w:val="2"/>
          <w:sz w:val="28"/>
          <w:szCs w:val="28"/>
          <w:lang w:eastAsia="en-US"/>
        </w:rPr>
        <w:t>контроля за</w:t>
      </w:r>
      <w:proofErr w:type="gramEnd"/>
      <w:r w:rsidRPr="00FB5E9E">
        <w:rPr>
          <w:kern w:val="2"/>
          <w:sz w:val="28"/>
          <w:szCs w:val="28"/>
          <w:lang w:eastAsia="en-US"/>
        </w:rPr>
        <w:t xml:space="preserve"> соблюдением законодательства Российской Федерации и Ростовской области </w:t>
      </w:r>
      <w:r w:rsidRPr="00FB5E9E">
        <w:rPr>
          <w:kern w:val="2"/>
          <w:sz w:val="28"/>
          <w:szCs w:val="28"/>
          <w:lang w:eastAsia="en-US"/>
        </w:rPr>
        <w:br/>
        <w:t xml:space="preserve">о противодействии коррупции </w:t>
      </w:r>
      <w:r w:rsidRPr="00FB5E9E">
        <w:rPr>
          <w:kern w:val="2"/>
          <w:sz w:val="28"/>
          <w:szCs w:val="28"/>
          <w:lang w:eastAsia="en-US"/>
        </w:rPr>
        <w:br/>
        <w:t xml:space="preserve">в государственных учреждениях Ростовской области и организациях, созданных </w:t>
      </w:r>
      <w:r w:rsidRPr="00FB5E9E">
        <w:rPr>
          <w:kern w:val="2"/>
          <w:sz w:val="28"/>
          <w:szCs w:val="28"/>
          <w:lang w:eastAsia="en-US"/>
        </w:rPr>
        <w:br/>
        <w:t xml:space="preserve">для выполнения задач, поставленных </w:t>
      </w:r>
      <w:r w:rsidRPr="00FB5E9E">
        <w:rPr>
          <w:kern w:val="2"/>
          <w:sz w:val="28"/>
          <w:szCs w:val="28"/>
          <w:lang w:eastAsia="en-US"/>
        </w:rPr>
        <w:br/>
        <w:t xml:space="preserve">перед органами исполнительной власти Ростовской области, а также за реализацией </w:t>
      </w:r>
      <w:r w:rsidRPr="00FB5E9E">
        <w:rPr>
          <w:kern w:val="2"/>
          <w:sz w:val="28"/>
          <w:szCs w:val="28"/>
          <w:lang w:eastAsia="en-US"/>
        </w:rPr>
        <w:br/>
        <w:t>в этих учреждениях и организациях мер по профилактике коррупционных правонарушений</w:t>
      </w:r>
    </w:p>
    <w:p w:rsidR="00FB5E9E" w:rsidRPr="00FB5E9E" w:rsidRDefault="00FB5E9E" w:rsidP="00FB5E9E">
      <w:pPr>
        <w:spacing w:line="204" w:lineRule="auto"/>
        <w:jc w:val="center"/>
        <w:rPr>
          <w:kern w:val="2"/>
          <w:sz w:val="28"/>
          <w:szCs w:val="28"/>
        </w:rPr>
      </w:pPr>
    </w:p>
    <w:p w:rsidR="00FB5E9E" w:rsidRPr="00FB5E9E" w:rsidRDefault="00FB5E9E" w:rsidP="00FB5E9E">
      <w:pPr>
        <w:spacing w:line="204" w:lineRule="auto"/>
        <w:ind w:left="4536"/>
        <w:jc w:val="center"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t>УТВЕРЖДАЮ</w:t>
      </w:r>
    </w:p>
    <w:p w:rsidR="00FB5E9E" w:rsidRPr="00FB5E9E" w:rsidRDefault="00FB5E9E" w:rsidP="00FB5E9E">
      <w:pPr>
        <w:spacing w:line="204" w:lineRule="auto"/>
        <w:ind w:left="4536"/>
        <w:jc w:val="center"/>
        <w:rPr>
          <w:kern w:val="2"/>
          <w:sz w:val="28"/>
          <w:szCs w:val="28"/>
        </w:rPr>
      </w:pPr>
    </w:p>
    <w:p w:rsidR="00FB5E9E" w:rsidRPr="00FB5E9E" w:rsidRDefault="00FB5E9E" w:rsidP="00FB5E9E">
      <w:pPr>
        <w:spacing w:line="204" w:lineRule="auto"/>
        <w:ind w:left="4536"/>
        <w:jc w:val="center"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t>_____________________________________</w:t>
      </w:r>
    </w:p>
    <w:p w:rsidR="00FB5E9E" w:rsidRPr="00FB5E9E" w:rsidRDefault="00FB5E9E" w:rsidP="00FB5E9E">
      <w:pPr>
        <w:spacing w:line="204" w:lineRule="auto"/>
        <w:ind w:left="4536"/>
        <w:jc w:val="center"/>
        <w:rPr>
          <w:kern w:val="2"/>
          <w:sz w:val="24"/>
          <w:szCs w:val="24"/>
        </w:rPr>
      </w:pPr>
      <w:r w:rsidRPr="00FB5E9E">
        <w:rPr>
          <w:kern w:val="2"/>
          <w:sz w:val="24"/>
          <w:szCs w:val="24"/>
        </w:rPr>
        <w:t xml:space="preserve">(наименование должности </w:t>
      </w:r>
      <w:r w:rsidRPr="00FB5E9E">
        <w:rPr>
          <w:kern w:val="2"/>
          <w:sz w:val="24"/>
          <w:szCs w:val="24"/>
        </w:rPr>
        <w:br/>
        <w:t>руководителя органа исполнительной власти Ростовской области)</w:t>
      </w:r>
    </w:p>
    <w:p w:rsidR="00FB5E9E" w:rsidRPr="00FB5E9E" w:rsidRDefault="00FB5E9E" w:rsidP="00FB5E9E">
      <w:pPr>
        <w:spacing w:line="204" w:lineRule="auto"/>
        <w:ind w:left="4536"/>
        <w:jc w:val="center"/>
        <w:rPr>
          <w:kern w:val="2"/>
          <w:sz w:val="28"/>
          <w:szCs w:val="28"/>
        </w:rPr>
      </w:pPr>
    </w:p>
    <w:p w:rsidR="00FB5E9E" w:rsidRPr="00FB5E9E" w:rsidRDefault="00FB5E9E" w:rsidP="00FB5E9E">
      <w:pPr>
        <w:spacing w:line="204" w:lineRule="auto"/>
        <w:ind w:left="4536"/>
        <w:jc w:val="center"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t>___________________ Инициалы, фамилия</w:t>
      </w:r>
    </w:p>
    <w:p w:rsidR="00FB5E9E" w:rsidRPr="00FB5E9E" w:rsidRDefault="00FB5E9E" w:rsidP="00FB5E9E">
      <w:pPr>
        <w:spacing w:line="204" w:lineRule="auto"/>
        <w:ind w:left="4536"/>
        <w:rPr>
          <w:kern w:val="2"/>
          <w:sz w:val="24"/>
          <w:szCs w:val="24"/>
        </w:rPr>
      </w:pPr>
      <w:r w:rsidRPr="00FB5E9E">
        <w:rPr>
          <w:kern w:val="2"/>
          <w:sz w:val="24"/>
          <w:szCs w:val="24"/>
        </w:rPr>
        <w:t xml:space="preserve">                   (подпись)</w:t>
      </w:r>
    </w:p>
    <w:p w:rsidR="00FB5E9E" w:rsidRPr="00FB5E9E" w:rsidRDefault="00FB5E9E" w:rsidP="00FB5E9E">
      <w:pPr>
        <w:spacing w:line="204" w:lineRule="auto"/>
        <w:ind w:left="4536"/>
        <w:rPr>
          <w:b/>
          <w:bCs/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t xml:space="preserve"> «___» __________ 20__ г.</w:t>
      </w:r>
    </w:p>
    <w:p w:rsidR="00FB5E9E" w:rsidRPr="00FB5E9E" w:rsidRDefault="00FB5E9E" w:rsidP="00FB5E9E">
      <w:pPr>
        <w:spacing w:line="204" w:lineRule="auto"/>
        <w:ind w:left="4536"/>
        <w:jc w:val="center"/>
        <w:rPr>
          <w:kern w:val="2"/>
          <w:sz w:val="28"/>
          <w:szCs w:val="28"/>
        </w:rPr>
      </w:pPr>
    </w:p>
    <w:p w:rsidR="00FB5E9E" w:rsidRPr="00FB5E9E" w:rsidRDefault="00FB5E9E" w:rsidP="00FB5E9E">
      <w:pPr>
        <w:spacing w:line="204" w:lineRule="auto"/>
        <w:jc w:val="center"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t>АКТ</w:t>
      </w:r>
    </w:p>
    <w:p w:rsidR="00FB5E9E" w:rsidRPr="00FB5E9E" w:rsidRDefault="00FB5E9E" w:rsidP="00FB5E9E">
      <w:pPr>
        <w:spacing w:line="204" w:lineRule="auto"/>
        <w:jc w:val="center"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t xml:space="preserve">о результатах проверки соблюдения законодательства </w:t>
      </w:r>
      <w:r w:rsidRPr="00FB5E9E">
        <w:rPr>
          <w:kern w:val="2"/>
          <w:sz w:val="28"/>
          <w:szCs w:val="28"/>
        </w:rPr>
        <w:br/>
        <w:t xml:space="preserve">Российской Федерации и Ростовской области о противодействии коррупции, </w:t>
      </w:r>
      <w:r w:rsidRPr="00FB5E9E">
        <w:rPr>
          <w:kern w:val="2"/>
          <w:sz w:val="28"/>
          <w:szCs w:val="28"/>
        </w:rPr>
        <w:br/>
        <w:t xml:space="preserve">а также реализации мер по профилактике коррупционных правонарушений </w:t>
      </w:r>
      <w:r w:rsidRPr="00FB5E9E">
        <w:rPr>
          <w:kern w:val="2"/>
          <w:sz w:val="28"/>
          <w:szCs w:val="28"/>
        </w:rPr>
        <w:br/>
        <w:t>в ____________________________________________________</w:t>
      </w:r>
    </w:p>
    <w:p w:rsidR="00FB5E9E" w:rsidRPr="00FB5E9E" w:rsidRDefault="00FB5E9E" w:rsidP="00FB5E9E">
      <w:pPr>
        <w:spacing w:line="204" w:lineRule="auto"/>
        <w:jc w:val="center"/>
        <w:rPr>
          <w:kern w:val="2"/>
          <w:sz w:val="24"/>
          <w:szCs w:val="24"/>
        </w:rPr>
      </w:pPr>
      <w:r w:rsidRPr="00FB5E9E">
        <w:rPr>
          <w:kern w:val="2"/>
          <w:sz w:val="24"/>
          <w:szCs w:val="24"/>
        </w:rPr>
        <w:t>(наименование учреждения или организации)</w:t>
      </w:r>
    </w:p>
    <w:p w:rsidR="00FB5E9E" w:rsidRPr="00FB5E9E" w:rsidRDefault="00FB5E9E" w:rsidP="00FB5E9E">
      <w:pPr>
        <w:spacing w:line="204" w:lineRule="auto"/>
        <w:jc w:val="center"/>
        <w:rPr>
          <w:kern w:val="2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031"/>
        <w:gridCol w:w="5043"/>
      </w:tblGrid>
      <w:tr w:rsidR="00FB5E9E" w:rsidRPr="00FB5E9E" w:rsidTr="00234CE1">
        <w:trPr>
          <w:trHeight w:val="364"/>
        </w:trPr>
        <w:tc>
          <w:tcPr>
            <w:tcW w:w="5068" w:type="dxa"/>
          </w:tcPr>
          <w:p w:rsidR="00FB5E9E" w:rsidRPr="00FB5E9E" w:rsidRDefault="00FB5E9E" w:rsidP="00FB5E9E">
            <w:pPr>
              <w:spacing w:line="204" w:lineRule="auto"/>
              <w:rPr>
                <w:kern w:val="2"/>
                <w:sz w:val="28"/>
                <w:szCs w:val="28"/>
              </w:rPr>
            </w:pPr>
            <w:r w:rsidRPr="00FB5E9E">
              <w:rPr>
                <w:kern w:val="2"/>
                <w:sz w:val="28"/>
                <w:szCs w:val="28"/>
              </w:rPr>
              <w:t>«___» __________ 20__ г.</w:t>
            </w:r>
          </w:p>
        </w:tc>
        <w:tc>
          <w:tcPr>
            <w:tcW w:w="5069" w:type="dxa"/>
          </w:tcPr>
          <w:p w:rsidR="00FB5E9E" w:rsidRPr="00FB5E9E" w:rsidRDefault="00FB5E9E" w:rsidP="00FB5E9E">
            <w:pPr>
              <w:spacing w:line="204" w:lineRule="auto"/>
              <w:ind w:firstLine="709"/>
              <w:jc w:val="right"/>
              <w:rPr>
                <w:kern w:val="2"/>
                <w:sz w:val="28"/>
                <w:szCs w:val="28"/>
              </w:rPr>
            </w:pPr>
            <w:r w:rsidRPr="00FB5E9E">
              <w:rPr>
                <w:kern w:val="2"/>
                <w:sz w:val="28"/>
                <w:szCs w:val="28"/>
              </w:rPr>
              <w:t>_________________</w:t>
            </w:r>
          </w:p>
          <w:p w:rsidR="00FB5E9E" w:rsidRPr="00FB5E9E" w:rsidRDefault="00FB5E9E" w:rsidP="00FB5E9E">
            <w:pPr>
              <w:spacing w:line="204" w:lineRule="auto"/>
              <w:ind w:firstLine="709"/>
              <w:jc w:val="center"/>
              <w:rPr>
                <w:kern w:val="2"/>
                <w:sz w:val="24"/>
                <w:szCs w:val="24"/>
              </w:rPr>
            </w:pPr>
            <w:r w:rsidRPr="00FB5E9E">
              <w:rPr>
                <w:kern w:val="2"/>
                <w:sz w:val="24"/>
                <w:szCs w:val="24"/>
              </w:rPr>
              <w:t xml:space="preserve">                          (место составления)</w:t>
            </w:r>
          </w:p>
          <w:p w:rsidR="00FB5E9E" w:rsidRPr="00FB5E9E" w:rsidRDefault="00FB5E9E" w:rsidP="00FB5E9E">
            <w:pPr>
              <w:spacing w:line="204" w:lineRule="auto"/>
              <w:ind w:firstLine="709"/>
              <w:jc w:val="right"/>
              <w:rPr>
                <w:kern w:val="2"/>
                <w:sz w:val="28"/>
                <w:szCs w:val="28"/>
              </w:rPr>
            </w:pPr>
          </w:p>
        </w:tc>
      </w:tr>
    </w:tbl>
    <w:p w:rsidR="00FB5E9E" w:rsidRPr="00FB5E9E" w:rsidRDefault="00FB5E9E" w:rsidP="00FB5E9E">
      <w:pPr>
        <w:spacing w:line="204" w:lineRule="auto"/>
        <w:ind w:firstLine="709"/>
        <w:jc w:val="both"/>
        <w:rPr>
          <w:kern w:val="2"/>
          <w:sz w:val="28"/>
          <w:szCs w:val="28"/>
        </w:rPr>
      </w:pPr>
    </w:p>
    <w:p w:rsidR="00FB5E9E" w:rsidRPr="00FB5E9E" w:rsidRDefault="00FB5E9E" w:rsidP="00FB5E9E">
      <w:pPr>
        <w:spacing w:line="204" w:lineRule="auto"/>
        <w:ind w:firstLine="709"/>
        <w:jc w:val="both"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t>На основании ____________________________________________________</w:t>
      </w:r>
    </w:p>
    <w:p w:rsidR="00FB5E9E" w:rsidRPr="00FB5E9E" w:rsidRDefault="00FB5E9E" w:rsidP="00FB5E9E">
      <w:pPr>
        <w:spacing w:line="204" w:lineRule="auto"/>
        <w:ind w:firstLine="709"/>
        <w:jc w:val="both"/>
        <w:rPr>
          <w:kern w:val="2"/>
          <w:sz w:val="24"/>
          <w:szCs w:val="24"/>
        </w:rPr>
      </w:pPr>
      <w:r w:rsidRPr="00FB5E9E">
        <w:rPr>
          <w:kern w:val="2"/>
          <w:sz w:val="24"/>
          <w:szCs w:val="24"/>
        </w:rPr>
        <w:t xml:space="preserve">                                           (указывается основание проведения проверки)</w:t>
      </w:r>
    </w:p>
    <w:p w:rsidR="00FB5E9E" w:rsidRPr="00FB5E9E" w:rsidRDefault="00FB5E9E" w:rsidP="00FB5E9E">
      <w:pPr>
        <w:spacing w:line="204" w:lineRule="auto"/>
        <w:jc w:val="both"/>
        <w:rPr>
          <w:kern w:val="2"/>
          <w:sz w:val="24"/>
          <w:szCs w:val="24"/>
        </w:rPr>
      </w:pPr>
      <w:r w:rsidRPr="00FB5E9E">
        <w:rPr>
          <w:kern w:val="2"/>
          <w:sz w:val="28"/>
          <w:szCs w:val="28"/>
        </w:rPr>
        <w:t xml:space="preserve">в период с «___» __________ 20__ г. по «___» __________ 20__ г. </w:t>
      </w:r>
      <w:r w:rsidRPr="00FB5E9E">
        <w:rPr>
          <w:kern w:val="2"/>
          <w:sz w:val="28"/>
          <w:szCs w:val="28"/>
        </w:rPr>
        <w:br/>
      </w:r>
      <w:r w:rsidRPr="00FB5E9E">
        <w:rPr>
          <w:kern w:val="2"/>
          <w:sz w:val="24"/>
          <w:szCs w:val="24"/>
        </w:rPr>
        <w:t xml:space="preserve">                                          (указывается период проведения проверки)</w:t>
      </w:r>
    </w:p>
    <w:p w:rsidR="00FB5E9E" w:rsidRPr="00FB5E9E" w:rsidRDefault="00FB5E9E" w:rsidP="00FB5E9E">
      <w:pPr>
        <w:spacing w:line="204" w:lineRule="auto"/>
        <w:jc w:val="both"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t>_____________________________________________________________________</w:t>
      </w:r>
    </w:p>
    <w:p w:rsidR="00FB5E9E" w:rsidRPr="00FB5E9E" w:rsidRDefault="00FB5E9E" w:rsidP="00FB5E9E">
      <w:pPr>
        <w:spacing w:line="204" w:lineRule="auto"/>
        <w:ind w:firstLine="709"/>
        <w:jc w:val="center"/>
        <w:rPr>
          <w:kern w:val="2"/>
          <w:sz w:val="24"/>
          <w:szCs w:val="24"/>
        </w:rPr>
      </w:pPr>
      <w:r w:rsidRPr="00FB5E9E">
        <w:rPr>
          <w:kern w:val="2"/>
          <w:sz w:val="24"/>
          <w:szCs w:val="24"/>
        </w:rPr>
        <w:t>(указывается Ф.И.О., замещаемая должность лиц, проводивших проверку)</w:t>
      </w:r>
    </w:p>
    <w:p w:rsidR="00FB5E9E" w:rsidRPr="00FB5E9E" w:rsidRDefault="00FB5E9E" w:rsidP="00FB5E9E">
      <w:pPr>
        <w:spacing w:line="204" w:lineRule="auto"/>
        <w:jc w:val="both"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t>проведена ____________ проверка _______________________________________</w:t>
      </w:r>
    </w:p>
    <w:p w:rsidR="00FB5E9E" w:rsidRPr="00FB5E9E" w:rsidRDefault="00FB5E9E" w:rsidP="00FB5E9E">
      <w:pPr>
        <w:spacing w:line="204" w:lineRule="auto"/>
        <w:jc w:val="both"/>
        <w:rPr>
          <w:kern w:val="2"/>
          <w:sz w:val="24"/>
          <w:szCs w:val="24"/>
        </w:rPr>
      </w:pPr>
      <w:r w:rsidRPr="00FB5E9E">
        <w:rPr>
          <w:kern w:val="2"/>
          <w:sz w:val="24"/>
          <w:szCs w:val="24"/>
        </w:rPr>
        <w:t xml:space="preserve">           (указывается вид проверки)  (указывается наименование учреждения или организации)</w:t>
      </w:r>
    </w:p>
    <w:p w:rsidR="00FB5E9E" w:rsidRPr="00FB5E9E" w:rsidRDefault="00FB5E9E" w:rsidP="00FB5E9E">
      <w:pPr>
        <w:spacing w:line="204" w:lineRule="auto"/>
        <w:jc w:val="both"/>
        <w:rPr>
          <w:bCs/>
          <w:kern w:val="2"/>
          <w:sz w:val="28"/>
          <w:szCs w:val="28"/>
        </w:rPr>
      </w:pPr>
    </w:p>
    <w:p w:rsidR="00FB5E9E" w:rsidRPr="00FB5E9E" w:rsidRDefault="00FB5E9E" w:rsidP="00FB5E9E">
      <w:pPr>
        <w:spacing w:line="204" w:lineRule="auto"/>
        <w:ind w:firstLine="709"/>
        <w:jc w:val="both"/>
        <w:rPr>
          <w:kern w:val="2"/>
          <w:sz w:val="28"/>
          <w:szCs w:val="28"/>
        </w:rPr>
      </w:pPr>
      <w:r w:rsidRPr="00FB5E9E">
        <w:rPr>
          <w:bCs/>
          <w:kern w:val="2"/>
          <w:sz w:val="28"/>
          <w:szCs w:val="28"/>
        </w:rPr>
        <w:t>Проверяемый период:</w:t>
      </w:r>
      <w:r w:rsidRPr="00FB5E9E">
        <w:rPr>
          <w:kern w:val="2"/>
          <w:sz w:val="28"/>
          <w:szCs w:val="28"/>
        </w:rPr>
        <w:t xml:space="preserve"> с «___» _______ 20__ г. по «___» ______ 20__ г. </w:t>
      </w:r>
    </w:p>
    <w:p w:rsidR="00FB5E9E" w:rsidRPr="00FB5E9E" w:rsidRDefault="00FB5E9E" w:rsidP="00FB5E9E">
      <w:pPr>
        <w:spacing w:line="204" w:lineRule="auto"/>
        <w:ind w:firstLine="709"/>
        <w:jc w:val="both"/>
        <w:rPr>
          <w:kern w:val="2"/>
          <w:sz w:val="28"/>
          <w:szCs w:val="28"/>
          <w:vertAlign w:val="superscript"/>
        </w:rPr>
      </w:pPr>
      <w:r w:rsidRPr="00FB5E9E">
        <w:rPr>
          <w:kern w:val="2"/>
          <w:sz w:val="28"/>
          <w:szCs w:val="28"/>
        </w:rPr>
        <w:t>В ходе проверки установлено следующее</w:t>
      </w:r>
      <w:r w:rsidRPr="00FB5E9E">
        <w:rPr>
          <w:kern w:val="2"/>
          <w:sz w:val="28"/>
          <w:szCs w:val="28"/>
          <w:vertAlign w:val="superscript"/>
          <w:lang w:val="en-US"/>
        </w:rPr>
        <w:footnoteReference w:id="1"/>
      </w:r>
      <w:r w:rsidRPr="00FB5E9E">
        <w:rPr>
          <w:kern w:val="2"/>
          <w:sz w:val="28"/>
          <w:szCs w:val="28"/>
        </w:rPr>
        <w:t>.</w:t>
      </w:r>
      <w:r w:rsidRPr="00FB5E9E">
        <w:rPr>
          <w:kern w:val="2"/>
          <w:sz w:val="28"/>
          <w:szCs w:val="28"/>
          <w:vertAlign w:val="superscript"/>
        </w:rPr>
        <w:t xml:space="preserve"> </w:t>
      </w:r>
    </w:p>
    <w:p w:rsidR="00FB5E9E" w:rsidRPr="00FB5E9E" w:rsidRDefault="00FB5E9E" w:rsidP="00FB5E9E">
      <w:pPr>
        <w:spacing w:line="204" w:lineRule="auto"/>
        <w:ind w:firstLine="709"/>
        <w:jc w:val="both"/>
        <w:rPr>
          <w:kern w:val="2"/>
          <w:sz w:val="28"/>
          <w:szCs w:val="28"/>
        </w:rPr>
      </w:pPr>
    </w:p>
    <w:p w:rsidR="00FB5E9E" w:rsidRPr="00FB5E9E" w:rsidRDefault="00FB5E9E" w:rsidP="00FB5E9E">
      <w:pPr>
        <w:spacing w:line="204" w:lineRule="auto"/>
        <w:rPr>
          <w:kern w:val="2"/>
          <w:sz w:val="28"/>
          <w:szCs w:val="28"/>
        </w:rPr>
        <w:sectPr w:rsidR="00FB5E9E" w:rsidRPr="00FB5E9E" w:rsidSect="001E423C">
          <w:pgSz w:w="11907" w:h="16840" w:code="9"/>
          <w:pgMar w:top="709" w:right="851" w:bottom="1134" w:left="1304" w:header="720" w:footer="720" w:gutter="0"/>
          <w:cols w:space="720"/>
        </w:sectPr>
      </w:pPr>
    </w:p>
    <w:p w:rsidR="00FB5E9E" w:rsidRPr="00FB5E9E" w:rsidRDefault="00FB5E9E" w:rsidP="00FB5E9E">
      <w:pPr>
        <w:spacing w:line="216" w:lineRule="auto"/>
        <w:ind w:left="8222"/>
        <w:jc w:val="center"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lastRenderedPageBreak/>
        <w:t xml:space="preserve">Приложение № 3 </w:t>
      </w:r>
    </w:p>
    <w:p w:rsidR="00FB5E9E" w:rsidRPr="00FB5E9E" w:rsidRDefault="00FB5E9E" w:rsidP="00FB5E9E">
      <w:pPr>
        <w:spacing w:line="216" w:lineRule="auto"/>
        <w:ind w:left="8222"/>
        <w:jc w:val="center"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t xml:space="preserve">к Порядку осуществления </w:t>
      </w:r>
      <w:r w:rsidRPr="00FB5E9E">
        <w:rPr>
          <w:kern w:val="2"/>
          <w:sz w:val="28"/>
          <w:szCs w:val="28"/>
        </w:rPr>
        <w:br/>
      </w:r>
      <w:proofErr w:type="gramStart"/>
      <w:r w:rsidRPr="00FB5E9E">
        <w:rPr>
          <w:kern w:val="2"/>
          <w:sz w:val="28"/>
          <w:szCs w:val="28"/>
        </w:rPr>
        <w:t>контроля за</w:t>
      </w:r>
      <w:proofErr w:type="gramEnd"/>
      <w:r w:rsidRPr="00FB5E9E">
        <w:rPr>
          <w:kern w:val="2"/>
          <w:sz w:val="28"/>
          <w:szCs w:val="28"/>
        </w:rPr>
        <w:t xml:space="preserve"> соблюдением законодательства Российской Федерации и Ростовской области о противодействии коррупции в государственных учреждениях Ростовской области и организациях, созданных </w:t>
      </w:r>
      <w:r w:rsidRPr="00FB5E9E">
        <w:rPr>
          <w:kern w:val="2"/>
          <w:sz w:val="28"/>
          <w:szCs w:val="28"/>
        </w:rPr>
        <w:br/>
        <w:t xml:space="preserve">для выполнения задач, поставленных перед органами исполнительной власти Ростовской области, а также </w:t>
      </w:r>
      <w:r w:rsidRPr="00FB5E9E">
        <w:rPr>
          <w:kern w:val="2"/>
          <w:sz w:val="28"/>
          <w:szCs w:val="28"/>
        </w:rPr>
        <w:br/>
        <w:t>за реализацией в этих учреждениях и организациях мер по профилактике коррупционных правонарушений</w:t>
      </w:r>
    </w:p>
    <w:p w:rsidR="00FB5E9E" w:rsidRPr="00FB5E9E" w:rsidRDefault="00FB5E9E" w:rsidP="00FB5E9E">
      <w:pPr>
        <w:spacing w:line="216" w:lineRule="auto"/>
        <w:jc w:val="center"/>
        <w:rPr>
          <w:kern w:val="2"/>
          <w:sz w:val="28"/>
          <w:szCs w:val="28"/>
        </w:rPr>
      </w:pPr>
    </w:p>
    <w:p w:rsidR="00FB5E9E" w:rsidRPr="00FB5E9E" w:rsidRDefault="00FB5E9E" w:rsidP="00FB5E9E">
      <w:pPr>
        <w:spacing w:line="216" w:lineRule="auto"/>
        <w:ind w:left="9639"/>
        <w:jc w:val="center"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t>УТВЕРЖДАЮ</w:t>
      </w:r>
    </w:p>
    <w:p w:rsidR="00FB5E9E" w:rsidRPr="00FB5E9E" w:rsidRDefault="00FB5E9E" w:rsidP="00FB5E9E">
      <w:pPr>
        <w:spacing w:line="216" w:lineRule="auto"/>
        <w:ind w:left="9639"/>
        <w:jc w:val="center"/>
        <w:rPr>
          <w:kern w:val="2"/>
          <w:sz w:val="28"/>
          <w:szCs w:val="28"/>
        </w:rPr>
      </w:pPr>
    </w:p>
    <w:p w:rsidR="00FB5E9E" w:rsidRPr="00FB5E9E" w:rsidRDefault="00FB5E9E" w:rsidP="00FB5E9E">
      <w:pPr>
        <w:spacing w:line="216" w:lineRule="auto"/>
        <w:ind w:left="9639"/>
        <w:jc w:val="center"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t>___________________________________</w:t>
      </w:r>
    </w:p>
    <w:p w:rsidR="00FB5E9E" w:rsidRPr="00FB5E9E" w:rsidRDefault="00FB5E9E" w:rsidP="00FB5E9E">
      <w:pPr>
        <w:spacing w:line="216" w:lineRule="auto"/>
        <w:ind w:left="9639"/>
        <w:jc w:val="center"/>
        <w:rPr>
          <w:kern w:val="2"/>
          <w:sz w:val="24"/>
          <w:szCs w:val="24"/>
        </w:rPr>
      </w:pPr>
      <w:proofErr w:type="gramStart"/>
      <w:r w:rsidRPr="00FB5E9E">
        <w:rPr>
          <w:kern w:val="2"/>
          <w:sz w:val="24"/>
          <w:szCs w:val="24"/>
        </w:rPr>
        <w:t xml:space="preserve">(наименование должности руководителя </w:t>
      </w:r>
      <w:proofErr w:type="gramEnd"/>
    </w:p>
    <w:p w:rsidR="00FB5E9E" w:rsidRPr="00FB5E9E" w:rsidRDefault="00FB5E9E" w:rsidP="00FB5E9E">
      <w:pPr>
        <w:spacing w:line="216" w:lineRule="auto"/>
        <w:ind w:left="9639"/>
        <w:jc w:val="center"/>
        <w:rPr>
          <w:kern w:val="2"/>
          <w:sz w:val="24"/>
          <w:szCs w:val="24"/>
        </w:rPr>
      </w:pPr>
      <w:r w:rsidRPr="00FB5E9E">
        <w:rPr>
          <w:kern w:val="2"/>
          <w:sz w:val="24"/>
          <w:szCs w:val="24"/>
        </w:rPr>
        <w:t xml:space="preserve">учреждения или организации) </w:t>
      </w:r>
    </w:p>
    <w:p w:rsidR="00FB5E9E" w:rsidRPr="00FB5E9E" w:rsidRDefault="00FB5E9E" w:rsidP="00FB5E9E">
      <w:pPr>
        <w:spacing w:line="216" w:lineRule="auto"/>
        <w:ind w:left="9639"/>
        <w:jc w:val="center"/>
        <w:rPr>
          <w:kern w:val="2"/>
          <w:sz w:val="28"/>
          <w:szCs w:val="28"/>
        </w:rPr>
      </w:pPr>
    </w:p>
    <w:p w:rsidR="00FB5E9E" w:rsidRPr="00FB5E9E" w:rsidRDefault="00FB5E9E" w:rsidP="00FB5E9E">
      <w:pPr>
        <w:spacing w:line="216" w:lineRule="auto"/>
        <w:ind w:left="9639"/>
        <w:jc w:val="center"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t>______________ Инициалы, фамилия</w:t>
      </w:r>
    </w:p>
    <w:p w:rsidR="00FB5E9E" w:rsidRPr="00FB5E9E" w:rsidRDefault="00FB5E9E" w:rsidP="00FB5E9E">
      <w:pPr>
        <w:spacing w:line="216" w:lineRule="auto"/>
        <w:ind w:left="9639"/>
        <w:rPr>
          <w:kern w:val="2"/>
          <w:sz w:val="24"/>
          <w:szCs w:val="24"/>
        </w:rPr>
      </w:pPr>
      <w:r w:rsidRPr="00FB5E9E">
        <w:rPr>
          <w:kern w:val="2"/>
          <w:sz w:val="24"/>
          <w:szCs w:val="24"/>
        </w:rPr>
        <w:t xml:space="preserve">                (подпись)</w:t>
      </w:r>
    </w:p>
    <w:p w:rsidR="00FB5E9E" w:rsidRPr="00FB5E9E" w:rsidRDefault="00FB5E9E" w:rsidP="00FB5E9E">
      <w:pPr>
        <w:spacing w:line="216" w:lineRule="auto"/>
        <w:ind w:left="9639"/>
        <w:rPr>
          <w:b/>
          <w:bCs/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t xml:space="preserve">     «___» __________ 20__ г.</w:t>
      </w:r>
    </w:p>
    <w:p w:rsidR="00FB5E9E" w:rsidRPr="00FB5E9E" w:rsidRDefault="00FB5E9E" w:rsidP="00FB5E9E">
      <w:pPr>
        <w:autoSpaceDE w:val="0"/>
        <w:autoSpaceDN w:val="0"/>
        <w:adjustRightInd w:val="0"/>
        <w:spacing w:line="216" w:lineRule="auto"/>
        <w:jc w:val="center"/>
        <w:rPr>
          <w:bCs/>
          <w:kern w:val="2"/>
          <w:sz w:val="28"/>
          <w:szCs w:val="28"/>
        </w:rPr>
      </w:pPr>
    </w:p>
    <w:p w:rsidR="00FB5E9E" w:rsidRPr="00FB5E9E" w:rsidRDefault="00FB5E9E" w:rsidP="00FB5E9E">
      <w:pPr>
        <w:autoSpaceDE w:val="0"/>
        <w:autoSpaceDN w:val="0"/>
        <w:adjustRightInd w:val="0"/>
        <w:spacing w:line="216" w:lineRule="auto"/>
        <w:jc w:val="center"/>
        <w:rPr>
          <w:bCs/>
          <w:kern w:val="2"/>
          <w:sz w:val="28"/>
          <w:szCs w:val="28"/>
        </w:rPr>
      </w:pPr>
      <w:r w:rsidRPr="00FB5E9E">
        <w:rPr>
          <w:bCs/>
          <w:kern w:val="2"/>
          <w:sz w:val="28"/>
          <w:szCs w:val="28"/>
        </w:rPr>
        <w:t>ПЛАН</w:t>
      </w:r>
    </w:p>
    <w:p w:rsidR="00FB5E9E" w:rsidRPr="00FB5E9E" w:rsidRDefault="00FB5E9E" w:rsidP="00FB5E9E">
      <w:pPr>
        <w:autoSpaceDE w:val="0"/>
        <w:autoSpaceDN w:val="0"/>
        <w:adjustRightInd w:val="0"/>
        <w:spacing w:line="216" w:lineRule="auto"/>
        <w:jc w:val="center"/>
        <w:rPr>
          <w:bCs/>
          <w:kern w:val="2"/>
          <w:sz w:val="28"/>
          <w:szCs w:val="28"/>
        </w:rPr>
      </w:pPr>
      <w:r w:rsidRPr="00FB5E9E">
        <w:rPr>
          <w:bCs/>
          <w:kern w:val="2"/>
          <w:sz w:val="28"/>
          <w:szCs w:val="28"/>
        </w:rPr>
        <w:t xml:space="preserve">устранения выявленных недостатков в </w:t>
      </w:r>
      <w:proofErr w:type="gramStart"/>
      <w:r w:rsidRPr="00FB5E9E">
        <w:rPr>
          <w:bCs/>
          <w:kern w:val="2"/>
          <w:sz w:val="28"/>
          <w:szCs w:val="28"/>
        </w:rPr>
        <w:t>результате</w:t>
      </w:r>
      <w:proofErr w:type="gramEnd"/>
      <w:r w:rsidRPr="00FB5E9E">
        <w:rPr>
          <w:bCs/>
          <w:kern w:val="2"/>
          <w:sz w:val="28"/>
          <w:szCs w:val="28"/>
        </w:rPr>
        <w:t xml:space="preserve"> проверки соблюдения </w:t>
      </w:r>
      <w:r w:rsidRPr="00FB5E9E">
        <w:rPr>
          <w:bCs/>
          <w:kern w:val="2"/>
          <w:sz w:val="28"/>
          <w:szCs w:val="28"/>
        </w:rPr>
        <w:br/>
        <w:t xml:space="preserve">законодательства Российской Федерации и Ростовской области о противодействии коррупции, </w:t>
      </w:r>
      <w:r w:rsidRPr="00FB5E9E">
        <w:rPr>
          <w:bCs/>
          <w:kern w:val="2"/>
          <w:sz w:val="28"/>
          <w:szCs w:val="28"/>
        </w:rPr>
        <w:br/>
        <w:t xml:space="preserve">а также реализации мер по профилактике коррупционных правонарушений </w:t>
      </w:r>
      <w:r w:rsidRPr="00FB5E9E">
        <w:rPr>
          <w:bCs/>
          <w:kern w:val="2"/>
          <w:sz w:val="28"/>
          <w:szCs w:val="28"/>
        </w:rPr>
        <w:br/>
        <w:t>в _________________________________________________________</w:t>
      </w:r>
    </w:p>
    <w:p w:rsidR="00FB5E9E" w:rsidRPr="00FB5E9E" w:rsidRDefault="00FB5E9E" w:rsidP="00FB5E9E">
      <w:pPr>
        <w:autoSpaceDE w:val="0"/>
        <w:autoSpaceDN w:val="0"/>
        <w:adjustRightInd w:val="0"/>
        <w:spacing w:line="216" w:lineRule="auto"/>
        <w:jc w:val="center"/>
        <w:rPr>
          <w:bCs/>
          <w:kern w:val="2"/>
          <w:sz w:val="24"/>
          <w:szCs w:val="24"/>
        </w:rPr>
      </w:pPr>
      <w:r w:rsidRPr="00FB5E9E">
        <w:rPr>
          <w:bCs/>
          <w:kern w:val="2"/>
          <w:sz w:val="24"/>
          <w:szCs w:val="24"/>
        </w:rPr>
        <w:t xml:space="preserve"> (наименование учреждения или организации)</w:t>
      </w:r>
    </w:p>
    <w:p w:rsidR="00FB5E9E" w:rsidRPr="00FB5E9E" w:rsidRDefault="00FB5E9E" w:rsidP="00FB5E9E">
      <w:pPr>
        <w:autoSpaceDE w:val="0"/>
        <w:autoSpaceDN w:val="0"/>
        <w:adjustRightInd w:val="0"/>
        <w:spacing w:line="216" w:lineRule="auto"/>
        <w:jc w:val="center"/>
        <w:rPr>
          <w:bCs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59"/>
        <w:gridCol w:w="4141"/>
        <w:gridCol w:w="4109"/>
        <w:gridCol w:w="2054"/>
        <w:gridCol w:w="4058"/>
      </w:tblGrid>
      <w:tr w:rsidR="00FB5E9E" w:rsidRPr="00FB5E9E" w:rsidTr="00234CE1">
        <w:tc>
          <w:tcPr>
            <w:tcW w:w="733" w:type="dxa"/>
          </w:tcPr>
          <w:p w:rsidR="00FB5E9E" w:rsidRPr="00FB5E9E" w:rsidRDefault="00FB5E9E" w:rsidP="00FB5E9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B5E9E">
              <w:rPr>
                <w:kern w:val="2"/>
                <w:sz w:val="28"/>
                <w:szCs w:val="28"/>
              </w:rPr>
              <w:t xml:space="preserve">№ </w:t>
            </w:r>
            <w:proofErr w:type="gramStart"/>
            <w:r w:rsidRPr="00FB5E9E">
              <w:rPr>
                <w:kern w:val="2"/>
                <w:sz w:val="28"/>
                <w:szCs w:val="28"/>
              </w:rPr>
              <w:t>п</w:t>
            </w:r>
            <w:proofErr w:type="gramEnd"/>
            <w:r w:rsidRPr="00FB5E9E">
              <w:rPr>
                <w:kern w:val="2"/>
                <w:sz w:val="28"/>
                <w:szCs w:val="28"/>
              </w:rPr>
              <w:t>/п</w:t>
            </w:r>
          </w:p>
        </w:tc>
        <w:tc>
          <w:tcPr>
            <w:tcW w:w="4000" w:type="dxa"/>
          </w:tcPr>
          <w:p w:rsidR="00FB5E9E" w:rsidRPr="00FB5E9E" w:rsidRDefault="00FB5E9E" w:rsidP="00FB5E9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B5E9E">
              <w:rPr>
                <w:kern w:val="2"/>
                <w:sz w:val="28"/>
                <w:szCs w:val="28"/>
              </w:rPr>
              <w:t xml:space="preserve">Выявленные </w:t>
            </w:r>
          </w:p>
          <w:p w:rsidR="00FB5E9E" w:rsidRPr="00FB5E9E" w:rsidRDefault="00FB5E9E" w:rsidP="00FB5E9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B5E9E">
              <w:rPr>
                <w:kern w:val="2"/>
                <w:sz w:val="28"/>
                <w:szCs w:val="28"/>
              </w:rPr>
              <w:t>недостатки</w:t>
            </w:r>
          </w:p>
        </w:tc>
        <w:tc>
          <w:tcPr>
            <w:tcW w:w="3969" w:type="dxa"/>
          </w:tcPr>
          <w:p w:rsidR="00FB5E9E" w:rsidRPr="00FB5E9E" w:rsidRDefault="00FB5E9E" w:rsidP="00FB5E9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B5E9E">
              <w:rPr>
                <w:kern w:val="2"/>
                <w:sz w:val="28"/>
                <w:szCs w:val="28"/>
              </w:rPr>
              <w:t xml:space="preserve">Способ </w:t>
            </w:r>
          </w:p>
          <w:p w:rsidR="00FB5E9E" w:rsidRPr="00FB5E9E" w:rsidRDefault="00FB5E9E" w:rsidP="00FB5E9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B5E9E">
              <w:rPr>
                <w:kern w:val="2"/>
                <w:sz w:val="28"/>
                <w:szCs w:val="28"/>
              </w:rPr>
              <w:t>устранения недостатков</w:t>
            </w:r>
          </w:p>
        </w:tc>
        <w:tc>
          <w:tcPr>
            <w:tcW w:w="1984" w:type="dxa"/>
          </w:tcPr>
          <w:p w:rsidR="00FB5E9E" w:rsidRPr="00FB5E9E" w:rsidRDefault="00FB5E9E" w:rsidP="00FB5E9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B5E9E">
              <w:rPr>
                <w:kern w:val="2"/>
                <w:sz w:val="28"/>
                <w:szCs w:val="28"/>
              </w:rPr>
              <w:t>Срок устранения недостатков</w:t>
            </w:r>
          </w:p>
        </w:tc>
        <w:tc>
          <w:tcPr>
            <w:tcW w:w="3920" w:type="dxa"/>
          </w:tcPr>
          <w:p w:rsidR="00FB5E9E" w:rsidRPr="00FB5E9E" w:rsidRDefault="00FB5E9E" w:rsidP="00FB5E9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B5E9E">
              <w:rPr>
                <w:kern w:val="2"/>
                <w:sz w:val="28"/>
                <w:szCs w:val="28"/>
              </w:rPr>
              <w:t xml:space="preserve">Лицо, ответственное </w:t>
            </w:r>
          </w:p>
          <w:p w:rsidR="00FB5E9E" w:rsidRPr="00FB5E9E" w:rsidRDefault="00FB5E9E" w:rsidP="00FB5E9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B5E9E">
              <w:rPr>
                <w:kern w:val="2"/>
                <w:sz w:val="28"/>
                <w:szCs w:val="28"/>
              </w:rPr>
              <w:t>за устранение недостатков</w:t>
            </w:r>
          </w:p>
        </w:tc>
      </w:tr>
      <w:tr w:rsidR="00FB5E9E" w:rsidRPr="00FB5E9E" w:rsidTr="00234CE1">
        <w:tc>
          <w:tcPr>
            <w:tcW w:w="733" w:type="dxa"/>
          </w:tcPr>
          <w:p w:rsidR="00FB5E9E" w:rsidRPr="00FB5E9E" w:rsidRDefault="00FB5E9E" w:rsidP="00FB5E9E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B5E9E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4000" w:type="dxa"/>
          </w:tcPr>
          <w:p w:rsidR="00FB5E9E" w:rsidRPr="00FB5E9E" w:rsidRDefault="00FB5E9E" w:rsidP="00FB5E9E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B5E9E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FB5E9E" w:rsidRPr="00FB5E9E" w:rsidRDefault="00FB5E9E" w:rsidP="00FB5E9E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B5E9E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FB5E9E" w:rsidRPr="00FB5E9E" w:rsidRDefault="00FB5E9E" w:rsidP="00FB5E9E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B5E9E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3920" w:type="dxa"/>
          </w:tcPr>
          <w:p w:rsidR="00FB5E9E" w:rsidRPr="00FB5E9E" w:rsidRDefault="00FB5E9E" w:rsidP="00FB5E9E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B5E9E">
              <w:rPr>
                <w:kern w:val="2"/>
                <w:sz w:val="28"/>
                <w:szCs w:val="28"/>
              </w:rPr>
              <w:t>5</w:t>
            </w:r>
          </w:p>
        </w:tc>
      </w:tr>
      <w:tr w:rsidR="00FB5E9E" w:rsidRPr="00FB5E9E" w:rsidTr="00234CE1">
        <w:tc>
          <w:tcPr>
            <w:tcW w:w="733" w:type="dxa"/>
          </w:tcPr>
          <w:p w:rsidR="00FB5E9E" w:rsidRPr="00FB5E9E" w:rsidRDefault="00FB5E9E" w:rsidP="00FB5E9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000" w:type="dxa"/>
          </w:tcPr>
          <w:p w:rsidR="00FB5E9E" w:rsidRPr="00FB5E9E" w:rsidRDefault="00FB5E9E" w:rsidP="00FB5E9E">
            <w:pPr>
              <w:autoSpaceDE w:val="0"/>
              <w:autoSpaceDN w:val="0"/>
              <w:adjustRightInd w:val="0"/>
              <w:spacing w:line="216" w:lineRule="auto"/>
              <w:ind w:firstLine="142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969" w:type="dxa"/>
          </w:tcPr>
          <w:p w:rsidR="00FB5E9E" w:rsidRPr="00FB5E9E" w:rsidRDefault="00FB5E9E" w:rsidP="00FB5E9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984" w:type="dxa"/>
          </w:tcPr>
          <w:p w:rsidR="00FB5E9E" w:rsidRPr="00FB5E9E" w:rsidRDefault="00FB5E9E" w:rsidP="00FB5E9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920" w:type="dxa"/>
          </w:tcPr>
          <w:p w:rsidR="00FB5E9E" w:rsidRPr="00FB5E9E" w:rsidRDefault="00FB5E9E" w:rsidP="00FB5E9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</w:tbl>
    <w:p w:rsidR="00FB5E9E" w:rsidRPr="00FB5E9E" w:rsidRDefault="00FB5E9E" w:rsidP="00FB5E9E">
      <w:pPr>
        <w:spacing w:line="216" w:lineRule="auto"/>
        <w:jc w:val="both"/>
        <w:rPr>
          <w:kern w:val="2"/>
          <w:sz w:val="2"/>
          <w:szCs w:val="2"/>
        </w:rPr>
      </w:pPr>
    </w:p>
    <w:sectPr w:rsidR="00FB5E9E" w:rsidRPr="00FB5E9E" w:rsidSect="002453CB">
      <w:footerReference w:type="even" r:id="rId10"/>
      <w:footerReference w:type="default" r:id="rId11"/>
      <w:pgSz w:w="16840" w:h="11907" w:orient="landscape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796" w:rsidRDefault="00AB3796">
      <w:r>
        <w:separator/>
      </w:r>
    </w:p>
  </w:endnote>
  <w:endnote w:type="continuationSeparator" w:id="0">
    <w:p w:rsidR="00AB3796" w:rsidRDefault="00AB3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E9E" w:rsidRDefault="00FB5E9E" w:rsidP="0089712E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B5E9E" w:rsidRDefault="00FB5E9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E9E" w:rsidRDefault="00FB5E9E" w:rsidP="002C65DB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E6219">
      <w:rPr>
        <w:rStyle w:val="a8"/>
        <w:noProof/>
      </w:rPr>
      <w:t>1</w:t>
    </w:r>
    <w:r>
      <w:rPr>
        <w:rStyle w:val="a8"/>
      </w:rPr>
      <w:fldChar w:fldCharType="end"/>
    </w:r>
  </w:p>
  <w:sdt>
    <w:sdtPr>
      <w:id w:val="70730228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B5E9E" w:rsidRPr="00D57EFE" w:rsidRDefault="002453CB" w:rsidP="002C65DB">
        <w:pPr>
          <w:pStyle w:val="a5"/>
          <w:rPr>
            <w:sz w:val="24"/>
            <w:szCs w:val="24"/>
            <w:lang w:val="en-US"/>
          </w:rPr>
        </w:pPr>
        <w:r>
          <w:fldChar w:fldCharType="begin"/>
        </w:r>
        <w:r w:rsidRPr="002453CB">
          <w:rPr>
            <w:lang w:val="en-US"/>
          </w:rPr>
          <w:instrText xml:space="preserve"> FILENAME \p </w:instrText>
        </w:r>
        <w:r>
          <w:fldChar w:fldCharType="separate"/>
        </w:r>
        <w:r w:rsidRPr="002453CB">
          <w:rPr>
            <w:noProof/>
            <w:lang w:val="en-US"/>
          </w:rPr>
          <w:t>Y:\ORST\Ppo\ppo874.f17.docx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17" w:rsidRDefault="00F24917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24917" w:rsidRDefault="00F24917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358" w:rsidRDefault="00D00358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E6219">
      <w:rPr>
        <w:rStyle w:val="a8"/>
        <w:noProof/>
      </w:rPr>
      <w:t>12</w:t>
    </w:r>
    <w:r>
      <w:rPr>
        <w:rStyle w:val="a8"/>
      </w:rPr>
      <w:fldChar w:fldCharType="end"/>
    </w:r>
  </w:p>
  <w:p w:rsidR="00F24917" w:rsidRDefault="00F24917" w:rsidP="005C5FF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796" w:rsidRDefault="00AB3796">
      <w:r>
        <w:separator/>
      </w:r>
    </w:p>
  </w:footnote>
  <w:footnote w:type="continuationSeparator" w:id="0">
    <w:p w:rsidR="00AB3796" w:rsidRDefault="00AB3796">
      <w:r>
        <w:continuationSeparator/>
      </w:r>
    </w:p>
  </w:footnote>
  <w:footnote w:id="1">
    <w:p w:rsidR="00FB5E9E" w:rsidRPr="002C65DB" w:rsidRDefault="00FB5E9E" w:rsidP="00FB5E9E">
      <w:pPr>
        <w:pStyle w:val="ab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2C65DB">
        <w:rPr>
          <w:rStyle w:val="ad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2C65DB">
        <w:rPr>
          <w:rFonts w:ascii="Times New Roman" w:hAnsi="Times New Roman" w:cs="Times New Roman"/>
          <w:sz w:val="24"/>
          <w:szCs w:val="24"/>
        </w:rPr>
        <w:t>Содержание излагается в соответствии с перечнем направлений контроля</w:t>
      </w:r>
      <w:r w:rsidRPr="002C65DB">
        <w:rPr>
          <w:sz w:val="24"/>
          <w:szCs w:val="24"/>
        </w:rPr>
        <w:t xml:space="preserve"> </w:t>
      </w:r>
      <w:r w:rsidRPr="002C65DB">
        <w:rPr>
          <w:rFonts w:ascii="Times New Roman" w:hAnsi="Times New Roman" w:cs="Times New Roman"/>
          <w:sz w:val="24"/>
          <w:szCs w:val="24"/>
        </w:rPr>
        <w:t>за соблюдением законодательства Российской Федерации и Ростовской области о противодействии коррупции в государственных учреждениях Ростовской области и организациях, созданных для выполнения задач, поставленных перед органами исполнительной власти Ростовской области, а также за реализацией в этих учреждениях и организациях мер по профилактике коррупционных правонарушений.</w:t>
      </w:r>
      <w:proofErr w:type="gramEnd"/>
      <w:r w:rsidRPr="002C65DB">
        <w:rPr>
          <w:rFonts w:ascii="Times New Roman" w:hAnsi="Times New Roman" w:cs="Times New Roman"/>
          <w:sz w:val="24"/>
          <w:szCs w:val="24"/>
        </w:rPr>
        <w:t xml:space="preserve"> При этом по каждому </w:t>
      </w:r>
      <w:r w:rsidRPr="002C65DB">
        <w:rPr>
          <w:rFonts w:ascii="Times New Roman" w:hAnsi="Times New Roman" w:cs="Times New Roman"/>
          <w:bCs/>
          <w:kern w:val="2"/>
          <w:sz w:val="24"/>
          <w:szCs w:val="24"/>
        </w:rPr>
        <w:t>направлению контроля описывается проведенная работа, изученные документы и обстоятельства, выявленные недостатки и даются рекомендации по их устранению.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E9E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53B21"/>
    <w:rsid w:val="001B2D1C"/>
    <w:rsid w:val="001C1D98"/>
    <w:rsid w:val="001D2690"/>
    <w:rsid w:val="001F4BE3"/>
    <w:rsid w:val="001F6D02"/>
    <w:rsid w:val="002453CB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87BF6"/>
    <w:rsid w:val="005C5FF3"/>
    <w:rsid w:val="00611679"/>
    <w:rsid w:val="00613D7D"/>
    <w:rsid w:val="006564DB"/>
    <w:rsid w:val="00660EE3"/>
    <w:rsid w:val="00676B57"/>
    <w:rsid w:val="007120F8"/>
    <w:rsid w:val="007219F0"/>
    <w:rsid w:val="007730B1"/>
    <w:rsid w:val="00782222"/>
    <w:rsid w:val="007936ED"/>
    <w:rsid w:val="007B6388"/>
    <w:rsid w:val="007C0A5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910044"/>
    <w:rsid w:val="009122B1"/>
    <w:rsid w:val="00913129"/>
    <w:rsid w:val="00917C70"/>
    <w:rsid w:val="009228DF"/>
    <w:rsid w:val="00924E84"/>
    <w:rsid w:val="00947FCC"/>
    <w:rsid w:val="00985A10"/>
    <w:rsid w:val="00A061D7"/>
    <w:rsid w:val="00A30E81"/>
    <w:rsid w:val="00A34804"/>
    <w:rsid w:val="00A67B50"/>
    <w:rsid w:val="00A941CF"/>
    <w:rsid w:val="00AB3796"/>
    <w:rsid w:val="00AE2601"/>
    <w:rsid w:val="00B22F6A"/>
    <w:rsid w:val="00B31114"/>
    <w:rsid w:val="00B35935"/>
    <w:rsid w:val="00B37E63"/>
    <w:rsid w:val="00B444A2"/>
    <w:rsid w:val="00B62CFB"/>
    <w:rsid w:val="00B72D61"/>
    <w:rsid w:val="00B74928"/>
    <w:rsid w:val="00B8231A"/>
    <w:rsid w:val="00BB55C0"/>
    <w:rsid w:val="00BC0920"/>
    <w:rsid w:val="00BE6219"/>
    <w:rsid w:val="00BF39F0"/>
    <w:rsid w:val="00C11FDF"/>
    <w:rsid w:val="00C572C4"/>
    <w:rsid w:val="00C731BB"/>
    <w:rsid w:val="00CA151C"/>
    <w:rsid w:val="00CB1900"/>
    <w:rsid w:val="00CB43C1"/>
    <w:rsid w:val="00CD077D"/>
    <w:rsid w:val="00CE5183"/>
    <w:rsid w:val="00D00358"/>
    <w:rsid w:val="00D13E83"/>
    <w:rsid w:val="00D73323"/>
    <w:rsid w:val="00DB4D6B"/>
    <w:rsid w:val="00DC2302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B5E9E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FB5E9E"/>
  </w:style>
  <w:style w:type="paragraph" w:styleId="ab">
    <w:name w:val="footnote text"/>
    <w:basedOn w:val="a"/>
    <w:link w:val="ac"/>
    <w:uiPriority w:val="99"/>
    <w:unhideWhenUsed/>
    <w:rsid w:val="00FB5E9E"/>
    <w:rPr>
      <w:rFonts w:ascii="Calibri" w:hAnsi="Calibri" w:cs="Calibri"/>
    </w:rPr>
  </w:style>
  <w:style w:type="character" w:customStyle="1" w:styleId="ac">
    <w:name w:val="Текст сноски Знак"/>
    <w:basedOn w:val="a0"/>
    <w:link w:val="ab"/>
    <w:uiPriority w:val="99"/>
    <w:rsid w:val="00FB5E9E"/>
    <w:rPr>
      <w:rFonts w:ascii="Calibri" w:hAnsi="Calibri" w:cs="Calibri"/>
    </w:rPr>
  </w:style>
  <w:style w:type="character" w:styleId="ad">
    <w:name w:val="footnote reference"/>
    <w:basedOn w:val="a0"/>
    <w:uiPriority w:val="99"/>
    <w:unhideWhenUsed/>
    <w:rsid w:val="00FB5E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FB5E9E"/>
  </w:style>
  <w:style w:type="paragraph" w:styleId="ab">
    <w:name w:val="footnote text"/>
    <w:basedOn w:val="a"/>
    <w:link w:val="ac"/>
    <w:uiPriority w:val="99"/>
    <w:unhideWhenUsed/>
    <w:rsid w:val="00FB5E9E"/>
    <w:rPr>
      <w:rFonts w:ascii="Calibri" w:hAnsi="Calibri" w:cs="Calibri"/>
    </w:rPr>
  </w:style>
  <w:style w:type="character" w:customStyle="1" w:styleId="ac">
    <w:name w:val="Текст сноски Знак"/>
    <w:basedOn w:val="a0"/>
    <w:link w:val="ab"/>
    <w:uiPriority w:val="99"/>
    <w:rsid w:val="00FB5E9E"/>
    <w:rPr>
      <w:rFonts w:ascii="Calibri" w:hAnsi="Calibri" w:cs="Calibri"/>
    </w:rPr>
  </w:style>
  <w:style w:type="character" w:styleId="ad">
    <w:name w:val="footnote reference"/>
    <w:basedOn w:val="a0"/>
    <w:uiPriority w:val="99"/>
    <w:unhideWhenUsed/>
    <w:rsid w:val="00FB5E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10</TotalTime>
  <Pages>12</Pages>
  <Words>3618</Words>
  <Characters>20628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Пресс-служба  Губернатора РО</cp:lastModifiedBy>
  <cp:revision>4</cp:revision>
  <cp:lastPrinted>2001-07-02T13:15:00Z</cp:lastPrinted>
  <dcterms:created xsi:type="dcterms:W3CDTF">2017-12-27T08:23:00Z</dcterms:created>
  <dcterms:modified xsi:type="dcterms:W3CDTF">2018-03-02T08:58:00Z</dcterms:modified>
</cp:coreProperties>
</file>